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E1" w:rsidRDefault="00070BE1">
      <w:r>
        <w:rPr>
          <w:noProof/>
          <w:lang w:eastAsia="en-IE"/>
        </w:rPr>
        <w:drawing>
          <wp:inline distT="0" distB="0" distL="0" distR="0" wp14:anchorId="44AA538E" wp14:editId="4AC4B3C7">
            <wp:extent cx="5457825" cy="7162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E1" w:rsidRDefault="00070BE1"/>
    <w:p w:rsidR="00070BE1" w:rsidRDefault="00070BE1">
      <w:r>
        <w:rPr>
          <w:noProof/>
          <w:lang w:eastAsia="en-IE"/>
        </w:rPr>
        <w:lastRenderedPageBreak/>
        <w:drawing>
          <wp:inline distT="0" distB="0" distL="0" distR="0" wp14:anchorId="4DF89F9D" wp14:editId="0F92EBCF">
            <wp:extent cx="5731510" cy="30105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E1" w:rsidRDefault="00070BE1">
      <w:r>
        <w:rPr>
          <w:noProof/>
          <w:lang w:eastAsia="en-IE"/>
        </w:rPr>
        <w:drawing>
          <wp:inline distT="0" distB="0" distL="0" distR="0" wp14:anchorId="2AB3E3CA" wp14:editId="2C42C547">
            <wp:extent cx="5647334" cy="148578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2718" cy="149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E1" w:rsidRDefault="00070BE1"/>
    <w:p w:rsidR="00070BE1" w:rsidRDefault="00070BE1"/>
    <w:p w:rsidR="009672EA" w:rsidRDefault="009672EA"/>
    <w:p w:rsidR="009672EA" w:rsidRDefault="009672EA"/>
    <w:p w:rsidR="009672EA" w:rsidRDefault="009672EA"/>
    <w:p w:rsidR="009672EA" w:rsidRDefault="009672EA"/>
    <w:p w:rsidR="009672EA" w:rsidRDefault="009672EA"/>
    <w:p w:rsidR="009672EA" w:rsidRDefault="009672EA"/>
    <w:p w:rsidR="009672EA" w:rsidRDefault="009672EA"/>
    <w:p w:rsidR="009672EA" w:rsidRDefault="009672EA"/>
    <w:p w:rsidR="009672EA" w:rsidRDefault="009672EA"/>
    <w:p w:rsidR="009672EA" w:rsidRDefault="009672EA"/>
    <w:p w:rsidR="009672EA" w:rsidRDefault="009672EA"/>
    <w:p w:rsidR="009672EA" w:rsidRDefault="009672EA">
      <w:bookmarkStart w:id="0" w:name="_GoBack"/>
      <w:bookmarkEnd w:id="0"/>
    </w:p>
    <w:p w:rsidR="00070BE1" w:rsidRDefault="00070BE1">
      <w:r>
        <w:lastRenderedPageBreak/>
        <w:t>(A)</w:t>
      </w:r>
    </w:p>
    <w:p w:rsidR="00070BE1" w:rsidRDefault="00070BE1">
      <w:r>
        <w:rPr>
          <w:noProof/>
          <w:lang w:eastAsia="en-IE"/>
        </w:rPr>
        <w:drawing>
          <wp:inline distT="0" distB="0" distL="0" distR="0" wp14:anchorId="4B27C856" wp14:editId="503D6B60">
            <wp:extent cx="5358334" cy="916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5386" cy="91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E1" w:rsidRDefault="00070BE1">
      <w:r>
        <w:t>(B)</w:t>
      </w:r>
    </w:p>
    <w:p w:rsidR="00ED6486" w:rsidRDefault="00070BE1">
      <w:r>
        <w:rPr>
          <w:noProof/>
          <w:lang w:eastAsia="en-IE"/>
        </w:rPr>
        <w:drawing>
          <wp:inline distT="0" distB="0" distL="0" distR="0" wp14:anchorId="70DBE2FE" wp14:editId="013BFDA3">
            <wp:extent cx="5070386" cy="3267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8463" cy="327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BE1" w:rsidRDefault="00070BE1">
      <w:r>
        <w:t>(C) In this part we examine actual v difference and give reasons for our answers.</w:t>
      </w:r>
    </w:p>
    <w:p w:rsidR="00070BE1" w:rsidRDefault="00070BE1">
      <w:r>
        <w:t>Van: (950 +200+850+320=2320)</w:t>
      </w:r>
    </w:p>
    <w:p w:rsidR="00070BE1" w:rsidRDefault="00070BE1"/>
    <w:p w:rsidR="00070BE1" w:rsidRDefault="00070BE1">
      <w:r>
        <w:rPr>
          <w:noProof/>
          <w:lang w:eastAsia="en-IE"/>
        </w:rPr>
        <w:drawing>
          <wp:inline distT="0" distB="0" distL="0" distR="0" wp14:anchorId="2805F2D7" wp14:editId="5FB975A6">
            <wp:extent cx="5844845" cy="270637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0366" cy="271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E1"/>
    <w:rsid w:val="00070BE1"/>
    <w:rsid w:val="00736A2D"/>
    <w:rsid w:val="009672EA"/>
    <w:rsid w:val="00B1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C5D0D-655C-4243-A240-0A45B8AF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B423CED-AEF5-45B9-A980-CFA3C6AC22A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2014-02-18T13:23:00Z</dcterms:created>
  <dcterms:modified xsi:type="dcterms:W3CDTF">2014-02-18T13:39:00Z</dcterms:modified>
</cp:coreProperties>
</file>