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536"/>
        <w:tblW w:w="9672" w:type="dxa"/>
        <w:tblLook w:val="04A0" w:firstRow="1" w:lastRow="0" w:firstColumn="1" w:lastColumn="0" w:noHBand="0" w:noVBand="1"/>
      </w:tblPr>
      <w:tblGrid>
        <w:gridCol w:w="3860"/>
        <w:gridCol w:w="1120"/>
        <w:gridCol w:w="1080"/>
        <w:gridCol w:w="1277"/>
        <w:gridCol w:w="1117"/>
        <w:gridCol w:w="1218"/>
      </w:tblGrid>
      <w:tr w:rsidR="00E91555" w:rsidRPr="00640D60" w:rsidTr="00E91555">
        <w:trPr>
          <w:trHeight w:val="46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555" w:rsidRPr="000B278B" w:rsidRDefault="00E91555" w:rsidP="00E91555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0B278B">
              <w:rPr>
                <w:rFonts w:ascii="Arial" w:hAnsi="Arial" w:cs="Arial"/>
                <w:b/>
                <w:color w:val="FF0000"/>
                <w:sz w:val="36"/>
                <w:szCs w:val="36"/>
              </w:rPr>
              <w:t>Total Income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555" w:rsidRPr="00640D60" w:rsidRDefault="00E91555" w:rsidP="00E91555">
            <w:pPr>
              <w:rPr>
                <w:rFonts w:ascii="Arial" w:hAnsi="Arial" w:cs="Arial"/>
                <w:b/>
                <w:bCs/>
                <w:color w:val="4F81BD"/>
                <w:sz w:val="36"/>
                <w:szCs w:val="36"/>
              </w:rPr>
            </w:pPr>
            <w:r w:rsidRPr="00640D60">
              <w:rPr>
                <w:rFonts w:ascii="Arial" w:hAnsi="Arial" w:cs="Arial"/>
                <w:b/>
                <w:bCs/>
                <w:color w:val="4F81BD"/>
                <w:sz w:val="36"/>
                <w:szCs w:val="36"/>
              </w:rPr>
              <w:t>3480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555" w:rsidRPr="00640D60" w:rsidRDefault="00E91555" w:rsidP="00E91555">
            <w:pPr>
              <w:rPr>
                <w:rFonts w:ascii="Arial" w:hAnsi="Arial" w:cs="Arial"/>
                <w:b/>
                <w:bCs/>
                <w:color w:val="4F81BD"/>
                <w:sz w:val="36"/>
                <w:szCs w:val="36"/>
              </w:rPr>
            </w:pPr>
            <w:r w:rsidRPr="00640D60">
              <w:rPr>
                <w:rFonts w:ascii="Arial" w:hAnsi="Arial" w:cs="Arial"/>
                <w:b/>
                <w:bCs/>
                <w:color w:val="4F81BD"/>
                <w:sz w:val="36"/>
                <w:szCs w:val="36"/>
              </w:rPr>
              <w:t>3480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555" w:rsidRPr="00640D60" w:rsidRDefault="00E91555" w:rsidP="00E91555">
            <w:pPr>
              <w:rPr>
                <w:rFonts w:ascii="Arial" w:hAnsi="Arial" w:cs="Arial"/>
                <w:b/>
                <w:bCs/>
                <w:color w:val="4F81BD"/>
                <w:sz w:val="36"/>
                <w:szCs w:val="36"/>
              </w:rPr>
            </w:pPr>
            <w:r w:rsidRPr="00640D60">
              <w:rPr>
                <w:rFonts w:ascii="Arial" w:hAnsi="Arial" w:cs="Arial"/>
                <w:b/>
                <w:bCs/>
                <w:color w:val="4F81BD"/>
                <w:sz w:val="36"/>
                <w:szCs w:val="36"/>
              </w:rPr>
              <w:t>3480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555" w:rsidRPr="00640D60" w:rsidRDefault="00E91555" w:rsidP="00E91555">
            <w:pPr>
              <w:rPr>
                <w:rFonts w:ascii="Arial" w:hAnsi="Arial" w:cs="Arial"/>
                <w:b/>
                <w:bCs/>
                <w:color w:val="4F81BD"/>
                <w:sz w:val="36"/>
                <w:szCs w:val="36"/>
              </w:rPr>
            </w:pPr>
            <w:r w:rsidRPr="00640D60">
              <w:rPr>
                <w:rFonts w:ascii="Arial" w:hAnsi="Arial" w:cs="Arial"/>
                <w:b/>
                <w:bCs/>
                <w:color w:val="4F81BD"/>
                <w:sz w:val="36"/>
                <w:szCs w:val="36"/>
              </w:rPr>
              <w:t>3480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555" w:rsidRPr="00640D60" w:rsidRDefault="00E91555" w:rsidP="00E91555">
            <w:pPr>
              <w:rPr>
                <w:rFonts w:ascii="Arial" w:hAnsi="Arial" w:cs="Arial"/>
                <w:b/>
                <w:bCs/>
                <w:color w:val="4F81BD"/>
                <w:sz w:val="36"/>
                <w:szCs w:val="36"/>
              </w:rPr>
            </w:pPr>
            <w:r w:rsidRPr="00640D60">
              <w:rPr>
                <w:rFonts w:ascii="Arial" w:hAnsi="Arial" w:cs="Arial"/>
                <w:b/>
                <w:bCs/>
                <w:color w:val="4F81BD"/>
                <w:sz w:val="36"/>
                <w:szCs w:val="36"/>
              </w:rPr>
              <w:t>13920</w:t>
            </w:r>
          </w:p>
        </w:tc>
      </w:tr>
      <w:tr w:rsidR="00E91555" w:rsidRPr="00640D60" w:rsidTr="00E91555">
        <w:trPr>
          <w:trHeight w:val="46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555" w:rsidRPr="000B278B" w:rsidRDefault="00E91555" w:rsidP="00E91555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-</w:t>
            </w:r>
            <w:r w:rsidRPr="000B278B">
              <w:rPr>
                <w:rFonts w:ascii="Arial" w:hAnsi="Arial" w:cs="Arial"/>
                <w:b/>
                <w:color w:val="FF0000"/>
                <w:sz w:val="36"/>
                <w:szCs w:val="36"/>
              </w:rPr>
              <w:t>Total Expenditure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555" w:rsidRPr="00640D60" w:rsidRDefault="00E91555" w:rsidP="00E91555">
            <w:pPr>
              <w:rPr>
                <w:rFonts w:ascii="Arial" w:hAnsi="Arial" w:cs="Arial"/>
                <w:b/>
                <w:color w:val="C0504D"/>
                <w:sz w:val="36"/>
                <w:szCs w:val="36"/>
              </w:rPr>
            </w:pPr>
            <w:r w:rsidRPr="00640D60">
              <w:rPr>
                <w:rFonts w:ascii="Arial" w:hAnsi="Arial" w:cs="Arial"/>
                <w:b/>
                <w:color w:val="C0504D"/>
                <w:sz w:val="36"/>
                <w:szCs w:val="36"/>
              </w:rPr>
              <w:t> 920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555" w:rsidRPr="00640D60" w:rsidRDefault="00E91555" w:rsidP="00E91555">
            <w:pPr>
              <w:rPr>
                <w:rFonts w:ascii="Arial" w:hAnsi="Arial" w:cs="Arial"/>
                <w:b/>
                <w:color w:val="C0504D"/>
                <w:sz w:val="36"/>
                <w:szCs w:val="36"/>
              </w:rPr>
            </w:pPr>
            <w:r w:rsidRPr="00640D60">
              <w:rPr>
                <w:rFonts w:ascii="Arial" w:hAnsi="Arial" w:cs="Arial"/>
                <w:b/>
                <w:color w:val="C0504D"/>
                <w:sz w:val="36"/>
                <w:szCs w:val="36"/>
              </w:rPr>
              <w:t> 920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555" w:rsidRPr="00640D60" w:rsidRDefault="00E91555" w:rsidP="00E91555">
            <w:pPr>
              <w:rPr>
                <w:rFonts w:ascii="Arial" w:hAnsi="Arial" w:cs="Arial"/>
                <w:b/>
                <w:color w:val="C0504D"/>
                <w:sz w:val="36"/>
                <w:szCs w:val="36"/>
              </w:rPr>
            </w:pPr>
            <w:r w:rsidRPr="00640D60">
              <w:rPr>
                <w:rFonts w:ascii="Arial" w:hAnsi="Arial" w:cs="Arial"/>
                <w:b/>
                <w:color w:val="C0504D"/>
                <w:sz w:val="36"/>
                <w:szCs w:val="36"/>
              </w:rPr>
              <w:t> 1115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555" w:rsidRPr="00640D60" w:rsidRDefault="00E91555" w:rsidP="00E91555">
            <w:pPr>
              <w:rPr>
                <w:rFonts w:ascii="Arial" w:hAnsi="Arial" w:cs="Arial"/>
                <w:b/>
                <w:color w:val="C0504D"/>
                <w:sz w:val="36"/>
                <w:szCs w:val="36"/>
              </w:rPr>
            </w:pPr>
            <w:r w:rsidRPr="00640D60">
              <w:rPr>
                <w:rFonts w:ascii="Arial" w:hAnsi="Arial" w:cs="Arial"/>
                <w:b/>
                <w:color w:val="C0504D"/>
                <w:sz w:val="36"/>
                <w:szCs w:val="36"/>
              </w:rPr>
              <w:t> 1090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555" w:rsidRPr="00640D60" w:rsidRDefault="00E91555" w:rsidP="00E91555">
            <w:pPr>
              <w:rPr>
                <w:rFonts w:ascii="Arial" w:hAnsi="Arial" w:cs="Arial"/>
                <w:b/>
                <w:color w:val="C0504D"/>
                <w:sz w:val="36"/>
                <w:szCs w:val="36"/>
              </w:rPr>
            </w:pPr>
            <w:r w:rsidRPr="00640D60">
              <w:rPr>
                <w:rFonts w:ascii="Arial" w:hAnsi="Arial" w:cs="Arial"/>
                <w:b/>
                <w:color w:val="C0504D"/>
                <w:sz w:val="36"/>
                <w:szCs w:val="36"/>
              </w:rPr>
              <w:t> 4045</w:t>
            </w:r>
          </w:p>
        </w:tc>
      </w:tr>
      <w:tr w:rsidR="00E91555" w:rsidRPr="00631133" w:rsidTr="00E91555">
        <w:trPr>
          <w:trHeight w:val="46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555" w:rsidRPr="000B278B" w:rsidRDefault="00E91555" w:rsidP="00E91555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=</w:t>
            </w:r>
            <w:r w:rsidRPr="000B278B">
              <w:rPr>
                <w:rFonts w:ascii="Arial" w:hAnsi="Arial" w:cs="Arial"/>
                <w:b/>
                <w:color w:val="FF0000"/>
                <w:sz w:val="36"/>
                <w:szCs w:val="36"/>
              </w:rPr>
              <w:t>Net Cash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555" w:rsidRPr="00631133" w:rsidRDefault="00E91555" w:rsidP="00E91555">
            <w:pPr>
              <w:rPr>
                <w:rFonts w:ascii="Arial" w:hAnsi="Arial" w:cs="Arial"/>
                <w:b/>
                <w:bCs/>
                <w:color w:val="4F81BD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F81BD"/>
                <w:sz w:val="28"/>
                <w:szCs w:val="28"/>
              </w:rPr>
              <w:t>2560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555" w:rsidRPr="00631133" w:rsidRDefault="00E91555" w:rsidP="00E91555">
            <w:pPr>
              <w:rPr>
                <w:rFonts w:ascii="Arial" w:hAnsi="Arial" w:cs="Arial"/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555" w:rsidRPr="00631133" w:rsidRDefault="00E91555" w:rsidP="00E91555">
            <w:pPr>
              <w:rPr>
                <w:rFonts w:ascii="Arial" w:hAnsi="Arial" w:cs="Arial"/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555" w:rsidRPr="00631133" w:rsidRDefault="00E91555" w:rsidP="00E91555">
            <w:pPr>
              <w:rPr>
                <w:rFonts w:ascii="Arial" w:hAnsi="Arial" w:cs="Arial"/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555" w:rsidRPr="00631133" w:rsidRDefault="00E91555" w:rsidP="00E91555">
            <w:pPr>
              <w:rPr>
                <w:rFonts w:ascii="Arial" w:hAnsi="Arial" w:cs="Arial"/>
                <w:b/>
                <w:bCs/>
                <w:color w:val="4F81BD"/>
                <w:sz w:val="28"/>
                <w:szCs w:val="28"/>
              </w:rPr>
            </w:pPr>
          </w:p>
        </w:tc>
      </w:tr>
      <w:tr w:rsidR="00E91555" w:rsidTr="00E91555">
        <w:trPr>
          <w:trHeight w:val="46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555" w:rsidRPr="000B278B" w:rsidRDefault="00E91555" w:rsidP="00E91555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+</w:t>
            </w:r>
            <w:r w:rsidRPr="000B278B">
              <w:rPr>
                <w:rFonts w:ascii="Arial" w:hAnsi="Arial" w:cs="Arial"/>
                <w:b/>
                <w:color w:val="FF0000"/>
                <w:sz w:val="36"/>
                <w:szCs w:val="36"/>
              </w:rPr>
              <w:t>Opening Cash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555" w:rsidRPr="000B278B" w:rsidRDefault="00E91555" w:rsidP="00E9155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17DD29" wp14:editId="398C22A5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154305</wp:posOffset>
                      </wp:positionV>
                      <wp:extent cx="401955" cy="427990"/>
                      <wp:effectExtent l="8890" t="49530" r="46355" b="825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1955" cy="427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5969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37.45pt;margin-top:12.15pt;width:31.65pt;height:33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555" w:rsidRDefault="00E91555" w:rsidP="00E91555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2810</w:t>
            </w:r>
            <w:r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19E8FC" wp14:editId="0D0BEB9C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152400</wp:posOffset>
                      </wp:positionV>
                      <wp:extent cx="401955" cy="427990"/>
                      <wp:effectExtent l="13335" t="47625" r="51435" b="1016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1955" cy="427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A5809" id="Straight Arrow Connector 2" o:spid="_x0000_s1026" type="#_x0000_t32" style="position:absolute;margin-left:28.8pt;margin-top:12pt;width:31.65pt;height:33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555" w:rsidRDefault="00E91555" w:rsidP="00E91555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5A6DE8" wp14:editId="31371388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150495</wp:posOffset>
                      </wp:positionV>
                      <wp:extent cx="401955" cy="427990"/>
                      <wp:effectExtent l="5715" t="45720" r="49530" b="1206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1955" cy="427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C344B" id="Straight Arrow Connector 1" o:spid="_x0000_s1026" type="#_x0000_t32" style="position:absolute;margin-left:40.95pt;margin-top:11.85pt;width:31.65pt;height:33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555" w:rsidRDefault="00E91555" w:rsidP="00E91555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555" w:rsidRDefault="00E91555" w:rsidP="00E91555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250</w:t>
            </w:r>
          </w:p>
        </w:tc>
      </w:tr>
      <w:tr w:rsidR="00E91555" w:rsidTr="00E91555">
        <w:trPr>
          <w:trHeight w:val="46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555" w:rsidRPr="000B278B" w:rsidRDefault="00E91555" w:rsidP="00E91555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=</w:t>
            </w:r>
            <w:r w:rsidRPr="000B278B">
              <w:rPr>
                <w:rFonts w:ascii="Arial" w:hAnsi="Arial" w:cs="Arial"/>
                <w:b/>
                <w:color w:val="FF0000"/>
                <w:sz w:val="36"/>
                <w:szCs w:val="36"/>
              </w:rPr>
              <w:t>Closing Cash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555" w:rsidRDefault="00E91555" w:rsidP="00E91555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2810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555" w:rsidRDefault="00E91555" w:rsidP="00E91555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555" w:rsidRDefault="00E91555" w:rsidP="00E91555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555" w:rsidRDefault="00E91555" w:rsidP="00E91555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555" w:rsidRDefault="00E91555" w:rsidP="00E91555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91555" w:rsidRDefault="00E91555">
      <w:r>
        <w:t>Have a go at completing this budget</w:t>
      </w:r>
    </w:p>
    <w:p w:rsidR="00E91555" w:rsidRPr="00E91555" w:rsidRDefault="00E91555">
      <w:pPr>
        <w:rPr>
          <w:b/>
          <w:color w:val="FF0000"/>
          <w:u w:val="single"/>
        </w:rPr>
      </w:pPr>
      <w:r w:rsidRPr="00E91555">
        <w:rPr>
          <w:b/>
          <w:color w:val="FF0000"/>
          <w:u w:val="single"/>
        </w:rPr>
        <w:t>Remember</w:t>
      </w:r>
    </w:p>
    <w:p w:rsidR="00E91555" w:rsidRDefault="00E91555">
      <w:r>
        <w:t>Total Income – Total Expenditure = Net Cash</w:t>
      </w:r>
    </w:p>
    <w:p w:rsidR="00E91555" w:rsidRDefault="00E91555">
      <w:r>
        <w:t>Net Cash + Opening Cash = Closing Cash</w:t>
      </w:r>
    </w:p>
    <w:p w:rsidR="00E91555" w:rsidRDefault="00E91555">
      <w:r>
        <w:t>Opening Cash for the first month will always be given in the question. This also goes in total.</w:t>
      </w:r>
    </w:p>
    <w:p w:rsidR="00E91555" w:rsidRDefault="00E91555">
      <w:r>
        <w:t>One month’s closing cash is the next month’s opening cash apart from the total column.</w:t>
      </w:r>
      <w:bookmarkStart w:id="0" w:name="_GoBack"/>
      <w:bookmarkEnd w:id="0"/>
    </w:p>
    <w:p w:rsidR="00E91555" w:rsidRDefault="00E91555"/>
    <w:p w:rsidR="00E91555" w:rsidRDefault="00E91555"/>
    <w:sectPr w:rsidR="00E915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EB4" w:rsidRDefault="00E42EB4" w:rsidP="00E91555">
      <w:pPr>
        <w:spacing w:after="0" w:line="240" w:lineRule="auto"/>
      </w:pPr>
      <w:r>
        <w:separator/>
      </w:r>
    </w:p>
  </w:endnote>
  <w:endnote w:type="continuationSeparator" w:id="0">
    <w:p w:rsidR="00E42EB4" w:rsidRDefault="00E42EB4" w:rsidP="00E9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55" w:rsidRDefault="00E915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55" w:rsidRDefault="00E915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55" w:rsidRDefault="00E915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EB4" w:rsidRDefault="00E42EB4" w:rsidP="00E91555">
      <w:pPr>
        <w:spacing w:after="0" w:line="240" w:lineRule="auto"/>
      </w:pPr>
      <w:r>
        <w:separator/>
      </w:r>
    </w:p>
  </w:footnote>
  <w:footnote w:type="continuationSeparator" w:id="0">
    <w:p w:rsidR="00E42EB4" w:rsidRDefault="00E42EB4" w:rsidP="00E91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55" w:rsidRDefault="00E915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55" w:rsidRDefault="00E915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55" w:rsidRDefault="00E915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55"/>
    <w:rsid w:val="00736A2D"/>
    <w:rsid w:val="00B14817"/>
    <w:rsid w:val="00E42EB4"/>
    <w:rsid w:val="00E9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ABAA4-A8D3-4318-806F-8FEFE916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555"/>
  </w:style>
  <w:style w:type="paragraph" w:styleId="Footer">
    <w:name w:val="footer"/>
    <w:basedOn w:val="Normal"/>
    <w:link w:val="FooterChar"/>
    <w:uiPriority w:val="99"/>
    <w:unhideWhenUsed/>
    <w:rsid w:val="00E91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urtagh.CN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AC2A723-7D7F-4900-BD30-DE1897BC093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</TotalTime>
  <Pages>1</Pages>
  <Words>71</Words>
  <Characters>407</Characters>
  <Application>Microsoft Office Word</Application>
  <DocSecurity>0</DocSecurity>
  <Lines>3</Lines>
  <Paragraphs>1</Paragraphs>
  <ScaleCrop>false</ScaleCrop>
  <Company>LMETB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Murtagh</dc:creator>
  <cp:keywords/>
  <dc:description/>
  <cp:lastModifiedBy>Stephen Murtagh</cp:lastModifiedBy>
  <cp:revision>1</cp:revision>
  <dcterms:created xsi:type="dcterms:W3CDTF">2014-01-29T10:04:00Z</dcterms:created>
  <dcterms:modified xsi:type="dcterms:W3CDTF">2014-01-29T10:08:00Z</dcterms:modified>
</cp:coreProperties>
</file>