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9558" w14:textId="77777777" w:rsidR="0023324D" w:rsidRPr="0023324D" w:rsidRDefault="0023324D" w:rsidP="0023324D">
      <w:pPr>
        <w:jc w:val="center"/>
        <w:rPr>
          <w:rFonts w:eastAsiaTheme="minorEastAsia" w:hAnsi="Georgia"/>
          <w:color w:val="FF0000"/>
          <w:kern w:val="24"/>
          <w:sz w:val="44"/>
          <w:szCs w:val="56"/>
          <w:lang w:val="en-GB"/>
        </w:rPr>
      </w:pPr>
      <w:r w:rsidRPr="0023324D">
        <w:rPr>
          <w:rFonts w:eastAsiaTheme="minorEastAsia" w:hAnsi="Georgia"/>
          <w:color w:val="FF0000"/>
          <w:kern w:val="24"/>
          <w:sz w:val="44"/>
          <w:szCs w:val="56"/>
          <w:lang w:val="en-GB"/>
        </w:rPr>
        <w:t>The Analysed Cash Book</w:t>
      </w:r>
      <w:r w:rsidR="00C63551">
        <w:rPr>
          <w:rFonts w:eastAsiaTheme="minorEastAsia" w:hAnsi="Georgia"/>
          <w:color w:val="FF0000"/>
          <w:kern w:val="24"/>
          <w:sz w:val="44"/>
          <w:szCs w:val="56"/>
          <w:lang w:val="en-GB"/>
        </w:rPr>
        <w:t xml:space="preserve"> and Balancing an Account</w:t>
      </w:r>
    </w:p>
    <w:p w14:paraId="6F852017" w14:textId="77777777" w:rsidR="0023324D" w:rsidRPr="0023324D" w:rsidRDefault="0023324D" w:rsidP="0023324D">
      <w:pPr>
        <w:rPr>
          <w:b/>
          <w:color w:val="5B9BD5" w:themeColor="accent1"/>
          <w:sz w:val="32"/>
          <w:szCs w:val="28"/>
        </w:rPr>
      </w:pPr>
      <w:r w:rsidRPr="0023324D">
        <w:rPr>
          <w:b/>
          <w:color w:val="5B9BD5" w:themeColor="accent1"/>
          <w:sz w:val="32"/>
          <w:szCs w:val="28"/>
        </w:rPr>
        <w:t>The analysed cash book allows us to record our actual income and expenditure that happens in a given period (example a week in March) b</w:t>
      </w:r>
      <w:r w:rsidR="0031480D">
        <w:rPr>
          <w:b/>
          <w:color w:val="5B9BD5" w:themeColor="accent1"/>
          <w:sz w:val="32"/>
          <w:szCs w:val="28"/>
        </w:rPr>
        <w:t xml:space="preserve">y preparing household accounts. </w:t>
      </w:r>
    </w:p>
    <w:p w14:paraId="612D0B5D" w14:textId="77777777" w:rsidR="0023324D" w:rsidRPr="001C709E" w:rsidRDefault="0023324D" w:rsidP="0023324D">
      <w:pPr>
        <w:jc w:val="center"/>
        <w:rPr>
          <w:i/>
          <w:color w:val="FF0000"/>
          <w:sz w:val="32"/>
          <w:szCs w:val="24"/>
        </w:rPr>
      </w:pPr>
      <w:r w:rsidRPr="001C709E">
        <w:rPr>
          <w:i/>
          <w:color w:val="FF0000"/>
          <w:sz w:val="32"/>
          <w:szCs w:val="24"/>
        </w:rPr>
        <w:t>When completing cash accounts we:</w:t>
      </w:r>
    </w:p>
    <w:p w14:paraId="1819D61D" w14:textId="77777777" w:rsidR="0023324D" w:rsidRPr="001C709E" w:rsidRDefault="0023324D" w:rsidP="0023324D">
      <w:pPr>
        <w:pStyle w:val="ListParagraph"/>
        <w:numPr>
          <w:ilvl w:val="0"/>
          <w:numId w:val="4"/>
        </w:numPr>
        <w:spacing w:after="160" w:line="259" w:lineRule="auto"/>
        <w:jc w:val="center"/>
        <w:rPr>
          <w:sz w:val="32"/>
        </w:rPr>
      </w:pPr>
      <w:r w:rsidRPr="001C709E">
        <w:rPr>
          <w:sz w:val="32"/>
        </w:rPr>
        <w:t xml:space="preserve">Record money </w:t>
      </w:r>
      <w:r w:rsidRPr="001C709E">
        <w:rPr>
          <w:b/>
          <w:i/>
          <w:sz w:val="32"/>
        </w:rPr>
        <w:t>coming in</w:t>
      </w:r>
      <w:r w:rsidRPr="001C709E">
        <w:rPr>
          <w:sz w:val="32"/>
        </w:rPr>
        <w:t xml:space="preserve"> on the left side and call it a</w:t>
      </w:r>
      <w:r w:rsidRPr="001C709E">
        <w:rPr>
          <w:b/>
          <w:sz w:val="32"/>
        </w:rPr>
        <w:t xml:space="preserve"> DEBIT</w:t>
      </w:r>
    </w:p>
    <w:p w14:paraId="3237DC85" w14:textId="77777777" w:rsidR="0023324D" w:rsidRPr="001C709E" w:rsidRDefault="0023324D" w:rsidP="0023324D">
      <w:pPr>
        <w:pStyle w:val="ListParagraph"/>
        <w:numPr>
          <w:ilvl w:val="0"/>
          <w:numId w:val="4"/>
        </w:numPr>
        <w:spacing w:after="160" w:line="259" w:lineRule="auto"/>
        <w:jc w:val="center"/>
        <w:rPr>
          <w:sz w:val="32"/>
        </w:rPr>
      </w:pPr>
      <w:r w:rsidRPr="001C709E">
        <w:rPr>
          <w:sz w:val="32"/>
        </w:rPr>
        <w:t xml:space="preserve">Record money </w:t>
      </w:r>
      <w:r w:rsidRPr="001C709E">
        <w:rPr>
          <w:b/>
          <w:i/>
          <w:sz w:val="32"/>
        </w:rPr>
        <w:t>going out</w:t>
      </w:r>
      <w:r w:rsidRPr="001C709E">
        <w:rPr>
          <w:sz w:val="32"/>
        </w:rPr>
        <w:t xml:space="preserve"> on the right side and call it a </w:t>
      </w:r>
      <w:r w:rsidRPr="001C709E">
        <w:rPr>
          <w:b/>
          <w:sz w:val="32"/>
        </w:rPr>
        <w:t>CREDIT</w:t>
      </w:r>
    </w:p>
    <w:p w14:paraId="20F38B3A" w14:textId="395D12D3" w:rsidR="0023324D" w:rsidRPr="00795738" w:rsidRDefault="0023324D" w:rsidP="00795738">
      <w:pPr>
        <w:ind w:left="720"/>
        <w:jc w:val="center"/>
        <w:rPr>
          <w:b/>
          <w:color w:val="70AD47" w:themeColor="accent6"/>
          <w:sz w:val="28"/>
          <w:szCs w:val="28"/>
        </w:rPr>
      </w:pPr>
      <w:r w:rsidRPr="00B8315B">
        <w:rPr>
          <w:b/>
          <w:color w:val="70AD47" w:themeColor="accent6"/>
          <w:sz w:val="28"/>
          <w:szCs w:val="28"/>
        </w:rPr>
        <w:t xml:space="preserve">Our accounts are recorded in </w:t>
      </w:r>
      <w:r w:rsidRPr="003B6731">
        <w:rPr>
          <w:b/>
          <w:color w:val="70AD47" w:themeColor="accent6"/>
          <w:sz w:val="28"/>
          <w:szCs w:val="28"/>
          <w:highlight w:val="yellow"/>
        </w:rPr>
        <w:t>a</w:t>
      </w:r>
      <w:r w:rsidR="003B6731">
        <w:rPr>
          <w:b/>
          <w:color w:val="70AD47" w:themeColor="accent6"/>
          <w:sz w:val="28"/>
          <w:szCs w:val="28"/>
          <w:highlight w:val="yellow"/>
        </w:rPr>
        <w:t xml:space="preserve"> letter</w:t>
      </w:r>
      <w:r w:rsidRPr="003B6731">
        <w:rPr>
          <w:b/>
          <w:color w:val="70AD47" w:themeColor="accent6"/>
          <w:sz w:val="28"/>
          <w:szCs w:val="28"/>
          <w:highlight w:val="yellow"/>
        </w:rPr>
        <w:t xml:space="preserve"> T- Account style</w:t>
      </w:r>
      <w:r w:rsidRPr="00B8315B">
        <w:rPr>
          <w:b/>
          <w:color w:val="70AD47" w:themeColor="accent6"/>
          <w:sz w:val="28"/>
          <w:szCs w:val="28"/>
        </w:rPr>
        <w:t xml:space="preserve"> </w:t>
      </w:r>
    </w:p>
    <w:p w14:paraId="61D5C8F0" w14:textId="42A7E99E" w:rsidR="00795738" w:rsidRDefault="0023324D" w:rsidP="0023324D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32"/>
          <w:szCs w:val="24"/>
        </w:rPr>
        <w:t xml:space="preserve"> </w:t>
      </w:r>
      <w:r w:rsidRPr="00B8315B">
        <w:rPr>
          <w:i/>
          <w:color w:val="FF0000"/>
          <w:sz w:val="32"/>
          <w:szCs w:val="24"/>
        </w:rPr>
        <w:t>Debit (+)</w:t>
      </w:r>
      <w:r>
        <w:rPr>
          <w:i/>
          <w:color w:val="FF0000"/>
          <w:sz w:val="32"/>
          <w:szCs w:val="24"/>
        </w:rPr>
        <w:t xml:space="preserve"> </w:t>
      </w:r>
      <w:r>
        <w:rPr>
          <w:i/>
          <w:color w:val="FF0000"/>
          <w:sz w:val="24"/>
          <w:szCs w:val="24"/>
        </w:rPr>
        <w:t>this i</w:t>
      </w:r>
      <w:r w:rsidR="00795738">
        <w:rPr>
          <w:i/>
          <w:color w:val="FF0000"/>
          <w:sz w:val="24"/>
          <w:szCs w:val="24"/>
        </w:rPr>
        <w:t>s money coming in and to the left</w:t>
      </w:r>
      <w:r>
        <w:rPr>
          <w:i/>
          <w:color w:val="FF0000"/>
          <w:sz w:val="24"/>
          <w:szCs w:val="24"/>
        </w:rPr>
        <w:t xml:space="preserve">.    </w:t>
      </w:r>
    </w:p>
    <w:p w14:paraId="47C6F496" w14:textId="2610BDCA" w:rsidR="00506C77" w:rsidRPr="00506C77" w:rsidRDefault="0023324D" w:rsidP="0023324D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</w:t>
      </w:r>
      <w:r w:rsidRPr="00795738">
        <w:rPr>
          <w:i/>
          <w:color w:val="FF0000"/>
          <w:sz w:val="32"/>
          <w:szCs w:val="20"/>
        </w:rPr>
        <w:t xml:space="preserve">Credit </w:t>
      </w:r>
      <w:r>
        <w:rPr>
          <w:i/>
          <w:color w:val="FF0000"/>
          <w:sz w:val="40"/>
          <w:szCs w:val="24"/>
        </w:rPr>
        <w:t>(-)</w:t>
      </w:r>
      <w:r w:rsidRPr="00A93D35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this is anything we pay out</w:t>
      </w:r>
      <w:r w:rsidR="00795738">
        <w:rPr>
          <w:i/>
          <w:color w:val="FF0000"/>
          <w:sz w:val="24"/>
          <w:szCs w:val="24"/>
        </w:rPr>
        <w:t xml:space="preserve"> and is to the right</w:t>
      </w:r>
    </w:p>
    <w:p w14:paraId="01373C4B" w14:textId="31B18C48" w:rsidR="0023324D" w:rsidRDefault="0023324D" w:rsidP="0023324D">
      <w:pPr>
        <w:rPr>
          <w:b/>
          <w:i/>
          <w:color w:val="70AD47" w:themeColor="accent6"/>
          <w:sz w:val="28"/>
          <w:szCs w:val="24"/>
        </w:rPr>
      </w:pPr>
      <w:r w:rsidRPr="00A93D35">
        <w:rPr>
          <w:b/>
          <w:i/>
          <w:color w:val="70AD47" w:themeColor="accent6"/>
          <w:sz w:val="28"/>
          <w:szCs w:val="24"/>
        </w:rPr>
        <w:t xml:space="preserve">Let’s take a look at a </w:t>
      </w:r>
      <w:r w:rsidR="003B6731">
        <w:rPr>
          <w:b/>
          <w:i/>
          <w:color w:val="70AD47" w:themeColor="accent6"/>
          <w:sz w:val="28"/>
          <w:szCs w:val="24"/>
        </w:rPr>
        <w:t>posting the following figures for an Analysed C</w:t>
      </w:r>
      <w:r w:rsidRPr="00A93D35">
        <w:rPr>
          <w:b/>
          <w:i/>
          <w:color w:val="70AD47" w:themeColor="accent6"/>
          <w:sz w:val="28"/>
          <w:szCs w:val="24"/>
        </w:rPr>
        <w:t>ash book for a family for the week 01-08 of March.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7"/>
      </w:tblGrid>
      <w:tr w:rsidR="003B6731" w14:paraId="3371E866" w14:textId="77777777" w:rsidTr="003B6731">
        <w:trPr>
          <w:trHeight w:val="251"/>
        </w:trPr>
        <w:tc>
          <w:tcPr>
            <w:tcW w:w="8787" w:type="dxa"/>
          </w:tcPr>
          <w:p w14:paraId="19F8814F" w14:textId="5967672B" w:rsidR="003B6731" w:rsidRDefault="003B6731" w:rsidP="0023324D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01/03 Wages €600</w:t>
            </w:r>
          </w:p>
        </w:tc>
      </w:tr>
      <w:tr w:rsidR="003B6731" w14:paraId="01E69E5B" w14:textId="77777777" w:rsidTr="003B6731">
        <w:trPr>
          <w:trHeight w:val="251"/>
        </w:trPr>
        <w:tc>
          <w:tcPr>
            <w:tcW w:w="8787" w:type="dxa"/>
          </w:tcPr>
          <w:p w14:paraId="33ED589D" w14:textId="78803B0A" w:rsidR="003B6731" w:rsidRDefault="003B6731" w:rsidP="0023324D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02/03 Groceries €60</w:t>
            </w:r>
          </w:p>
        </w:tc>
      </w:tr>
      <w:tr w:rsidR="003B6731" w14:paraId="15D668D5" w14:textId="77777777" w:rsidTr="003B6731">
        <w:trPr>
          <w:trHeight w:val="262"/>
        </w:trPr>
        <w:tc>
          <w:tcPr>
            <w:tcW w:w="8787" w:type="dxa"/>
          </w:tcPr>
          <w:p w14:paraId="0755C89A" w14:textId="00AEE3C7" w:rsidR="003B6731" w:rsidRDefault="003B6731" w:rsidP="0023324D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04/03 ESB Electricity Bill €150</w:t>
            </w:r>
          </w:p>
        </w:tc>
      </w:tr>
      <w:tr w:rsidR="003B6731" w14:paraId="58D1358B" w14:textId="77777777" w:rsidTr="003B6731">
        <w:trPr>
          <w:trHeight w:val="251"/>
        </w:trPr>
        <w:tc>
          <w:tcPr>
            <w:tcW w:w="8787" w:type="dxa"/>
          </w:tcPr>
          <w:p w14:paraId="038DCCAB" w14:textId="5BD1A8E6" w:rsidR="003B6731" w:rsidRDefault="003B6731" w:rsidP="0023324D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06/03 Child Benefit €350</w:t>
            </w:r>
          </w:p>
        </w:tc>
      </w:tr>
      <w:tr w:rsidR="003B6731" w14:paraId="3A71B425" w14:textId="77777777" w:rsidTr="003B6731">
        <w:trPr>
          <w:trHeight w:val="251"/>
        </w:trPr>
        <w:tc>
          <w:tcPr>
            <w:tcW w:w="8787" w:type="dxa"/>
          </w:tcPr>
          <w:p w14:paraId="5D807F3C" w14:textId="24D55688" w:rsidR="003B6731" w:rsidRDefault="003B6731" w:rsidP="0023324D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07/03 Mortgage Payment €</w:t>
            </w:r>
            <w:r w:rsidR="00441D5B">
              <w:rPr>
                <w:i/>
                <w:color w:val="FF0000"/>
                <w:sz w:val="24"/>
                <w:szCs w:val="24"/>
              </w:rPr>
              <w:t>9</w:t>
            </w:r>
            <w:r>
              <w:rPr>
                <w:i/>
                <w:color w:val="FF0000"/>
                <w:sz w:val="24"/>
                <w:szCs w:val="24"/>
              </w:rPr>
              <w:t>00</w:t>
            </w:r>
          </w:p>
        </w:tc>
      </w:tr>
      <w:tr w:rsidR="003B6731" w14:paraId="19613F9B" w14:textId="77777777" w:rsidTr="003B6731">
        <w:trPr>
          <w:trHeight w:val="251"/>
        </w:trPr>
        <w:tc>
          <w:tcPr>
            <w:tcW w:w="8787" w:type="dxa"/>
          </w:tcPr>
          <w:p w14:paraId="3718BEDE" w14:textId="0BE6F386" w:rsidR="003B6731" w:rsidRDefault="003B6731" w:rsidP="0023324D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08/03 Wages €600</w:t>
            </w:r>
          </w:p>
        </w:tc>
      </w:tr>
    </w:tbl>
    <w:p w14:paraId="6B3DCF9C" w14:textId="29E30567" w:rsidR="00506C77" w:rsidRDefault="00506C77" w:rsidP="0023324D">
      <w:pPr>
        <w:rPr>
          <w:i/>
          <w:color w:val="FF0000"/>
          <w:sz w:val="24"/>
          <w:szCs w:val="24"/>
        </w:rPr>
      </w:pPr>
    </w:p>
    <w:p w14:paraId="05530B46" w14:textId="181BA233" w:rsidR="000A4EF6" w:rsidRDefault="000A4EF6" w:rsidP="0023324D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This would be the completed answer presented, but we will take a closer look at how you get this answer below.</w:t>
      </w:r>
    </w:p>
    <w:tbl>
      <w:tblPr>
        <w:tblStyle w:val="TableGrid"/>
        <w:tblW w:w="9653" w:type="dxa"/>
        <w:tblLook w:val="04A0" w:firstRow="1" w:lastRow="0" w:firstColumn="1" w:lastColumn="0" w:noHBand="0" w:noVBand="1"/>
      </w:tblPr>
      <w:tblGrid>
        <w:gridCol w:w="1407"/>
        <w:gridCol w:w="1456"/>
        <w:gridCol w:w="1741"/>
        <w:gridCol w:w="1566"/>
        <w:gridCol w:w="1676"/>
        <w:gridCol w:w="1807"/>
      </w:tblGrid>
      <w:tr w:rsidR="00441D5B" w14:paraId="06519517" w14:textId="77777777" w:rsidTr="00441D5B">
        <w:trPr>
          <w:trHeight w:val="487"/>
        </w:trPr>
        <w:tc>
          <w:tcPr>
            <w:tcW w:w="1407" w:type="dxa"/>
          </w:tcPr>
          <w:p w14:paraId="6FB5F47C" w14:textId="77777777" w:rsidR="00441D5B" w:rsidRPr="00652514" w:rsidRDefault="00441D5B" w:rsidP="00FE187A">
            <w:pPr>
              <w:jc w:val="center"/>
              <w:rPr>
                <w:b/>
                <w:bCs/>
                <w:color w:val="FF0000"/>
              </w:rPr>
            </w:pPr>
            <w:r w:rsidRPr="00652514">
              <w:rPr>
                <w:b/>
                <w:bCs/>
                <w:color w:val="FF0000"/>
              </w:rPr>
              <w:t>Date</w:t>
            </w:r>
          </w:p>
        </w:tc>
        <w:tc>
          <w:tcPr>
            <w:tcW w:w="1456" w:type="dxa"/>
          </w:tcPr>
          <w:p w14:paraId="32713F3F" w14:textId="77777777" w:rsidR="00441D5B" w:rsidRPr="00652514" w:rsidRDefault="00441D5B" w:rsidP="00FE187A">
            <w:pPr>
              <w:jc w:val="center"/>
              <w:rPr>
                <w:b/>
                <w:bCs/>
                <w:color w:val="FF0000"/>
              </w:rPr>
            </w:pPr>
            <w:r w:rsidRPr="00652514">
              <w:rPr>
                <w:b/>
                <w:bCs/>
                <w:color w:val="FF0000"/>
              </w:rPr>
              <w:t>Details</w:t>
            </w:r>
          </w:p>
        </w:tc>
        <w:tc>
          <w:tcPr>
            <w:tcW w:w="1741" w:type="dxa"/>
          </w:tcPr>
          <w:p w14:paraId="3D9413A7" w14:textId="77777777" w:rsidR="00441D5B" w:rsidRPr="00652514" w:rsidRDefault="00441D5B" w:rsidP="00FE187A">
            <w:pPr>
              <w:jc w:val="center"/>
              <w:rPr>
                <w:b/>
                <w:bCs/>
                <w:color w:val="FF0000"/>
              </w:rPr>
            </w:pPr>
            <w:r w:rsidRPr="00652514">
              <w:rPr>
                <w:b/>
                <w:bCs/>
                <w:color w:val="FF0000"/>
              </w:rPr>
              <w:t>Total</w:t>
            </w:r>
          </w:p>
        </w:tc>
        <w:tc>
          <w:tcPr>
            <w:tcW w:w="1566" w:type="dxa"/>
          </w:tcPr>
          <w:p w14:paraId="74C2B73F" w14:textId="77777777" w:rsidR="00441D5B" w:rsidRPr="00652514" w:rsidRDefault="00441D5B" w:rsidP="00FE187A">
            <w:pPr>
              <w:jc w:val="center"/>
              <w:rPr>
                <w:b/>
                <w:bCs/>
                <w:color w:val="FF0000"/>
              </w:rPr>
            </w:pPr>
            <w:r w:rsidRPr="00652514">
              <w:rPr>
                <w:b/>
                <w:bCs/>
                <w:color w:val="FF0000"/>
              </w:rPr>
              <w:t xml:space="preserve">Date </w:t>
            </w:r>
          </w:p>
        </w:tc>
        <w:tc>
          <w:tcPr>
            <w:tcW w:w="1676" w:type="dxa"/>
          </w:tcPr>
          <w:p w14:paraId="6CFCD3F6" w14:textId="77777777" w:rsidR="00441D5B" w:rsidRPr="00652514" w:rsidRDefault="00441D5B" w:rsidP="00FE187A">
            <w:pPr>
              <w:jc w:val="center"/>
              <w:rPr>
                <w:b/>
                <w:bCs/>
                <w:color w:val="FF0000"/>
              </w:rPr>
            </w:pPr>
            <w:r w:rsidRPr="00652514">
              <w:rPr>
                <w:b/>
                <w:bCs/>
                <w:color w:val="FF0000"/>
              </w:rPr>
              <w:t xml:space="preserve">Details </w:t>
            </w:r>
          </w:p>
        </w:tc>
        <w:tc>
          <w:tcPr>
            <w:tcW w:w="1807" w:type="dxa"/>
          </w:tcPr>
          <w:p w14:paraId="3A5C69BF" w14:textId="77777777" w:rsidR="00441D5B" w:rsidRPr="00652514" w:rsidRDefault="00441D5B" w:rsidP="00FE187A">
            <w:pPr>
              <w:jc w:val="center"/>
              <w:rPr>
                <w:b/>
                <w:bCs/>
                <w:color w:val="FF0000"/>
              </w:rPr>
            </w:pPr>
            <w:r w:rsidRPr="00652514">
              <w:rPr>
                <w:b/>
                <w:bCs/>
                <w:color w:val="FF0000"/>
              </w:rPr>
              <w:t>Total</w:t>
            </w:r>
          </w:p>
        </w:tc>
      </w:tr>
      <w:tr w:rsidR="00441D5B" w14:paraId="68C03827" w14:textId="77777777" w:rsidTr="00441D5B">
        <w:trPr>
          <w:trHeight w:val="997"/>
        </w:trPr>
        <w:tc>
          <w:tcPr>
            <w:tcW w:w="1407" w:type="dxa"/>
          </w:tcPr>
          <w:p w14:paraId="23ACB997" w14:textId="77777777" w:rsidR="00441D5B" w:rsidRDefault="00441D5B" w:rsidP="00FE187A">
            <w:pPr>
              <w:jc w:val="center"/>
            </w:pPr>
            <w:r>
              <w:t>01/03</w:t>
            </w:r>
          </w:p>
        </w:tc>
        <w:tc>
          <w:tcPr>
            <w:tcW w:w="1456" w:type="dxa"/>
          </w:tcPr>
          <w:p w14:paraId="3458A50E" w14:textId="77777777" w:rsidR="00441D5B" w:rsidRDefault="00441D5B" w:rsidP="00FE187A">
            <w:pPr>
              <w:jc w:val="center"/>
            </w:pPr>
            <w:r>
              <w:t>Wages</w:t>
            </w:r>
          </w:p>
        </w:tc>
        <w:tc>
          <w:tcPr>
            <w:tcW w:w="1741" w:type="dxa"/>
          </w:tcPr>
          <w:p w14:paraId="47C0E3B3" w14:textId="77777777" w:rsidR="00441D5B" w:rsidRDefault="00441D5B" w:rsidP="00FE187A">
            <w:pPr>
              <w:jc w:val="center"/>
            </w:pPr>
            <w:r>
              <w:t>600</w:t>
            </w:r>
          </w:p>
        </w:tc>
        <w:tc>
          <w:tcPr>
            <w:tcW w:w="1566" w:type="dxa"/>
          </w:tcPr>
          <w:p w14:paraId="4DEC2D28" w14:textId="77777777" w:rsidR="00441D5B" w:rsidRDefault="00441D5B" w:rsidP="00FE187A">
            <w:pPr>
              <w:jc w:val="center"/>
            </w:pPr>
            <w:r>
              <w:t>02/03</w:t>
            </w:r>
          </w:p>
        </w:tc>
        <w:tc>
          <w:tcPr>
            <w:tcW w:w="1676" w:type="dxa"/>
          </w:tcPr>
          <w:p w14:paraId="788D3D48" w14:textId="77777777" w:rsidR="00441D5B" w:rsidRDefault="00441D5B" w:rsidP="00FE187A">
            <w:pPr>
              <w:jc w:val="center"/>
            </w:pPr>
            <w:r>
              <w:t>Groceries</w:t>
            </w:r>
          </w:p>
        </w:tc>
        <w:tc>
          <w:tcPr>
            <w:tcW w:w="1807" w:type="dxa"/>
          </w:tcPr>
          <w:p w14:paraId="5D74E69F" w14:textId="77777777" w:rsidR="00441D5B" w:rsidRDefault="00441D5B" w:rsidP="00FE187A">
            <w:pPr>
              <w:jc w:val="center"/>
            </w:pPr>
            <w:r>
              <w:t>60</w:t>
            </w:r>
          </w:p>
        </w:tc>
      </w:tr>
      <w:tr w:rsidR="00441D5B" w14:paraId="3E488494" w14:textId="77777777" w:rsidTr="00441D5B">
        <w:trPr>
          <w:trHeight w:val="487"/>
        </w:trPr>
        <w:tc>
          <w:tcPr>
            <w:tcW w:w="1407" w:type="dxa"/>
          </w:tcPr>
          <w:p w14:paraId="31371A91" w14:textId="77777777" w:rsidR="00441D5B" w:rsidRDefault="00441D5B" w:rsidP="00FE187A">
            <w:pPr>
              <w:jc w:val="center"/>
            </w:pPr>
            <w:r>
              <w:t>06/03</w:t>
            </w:r>
          </w:p>
        </w:tc>
        <w:tc>
          <w:tcPr>
            <w:tcW w:w="1456" w:type="dxa"/>
          </w:tcPr>
          <w:p w14:paraId="2A0303D2" w14:textId="77777777" w:rsidR="00441D5B" w:rsidRDefault="00441D5B" w:rsidP="00FE187A">
            <w:pPr>
              <w:jc w:val="center"/>
            </w:pPr>
            <w:r>
              <w:t>Child Benefit</w:t>
            </w:r>
          </w:p>
        </w:tc>
        <w:tc>
          <w:tcPr>
            <w:tcW w:w="1741" w:type="dxa"/>
          </w:tcPr>
          <w:p w14:paraId="50B64C48" w14:textId="77777777" w:rsidR="00441D5B" w:rsidRDefault="00441D5B" w:rsidP="00FE187A">
            <w:pPr>
              <w:jc w:val="center"/>
            </w:pPr>
            <w:r>
              <w:t>350</w:t>
            </w:r>
          </w:p>
        </w:tc>
        <w:tc>
          <w:tcPr>
            <w:tcW w:w="1566" w:type="dxa"/>
          </w:tcPr>
          <w:p w14:paraId="7C993A72" w14:textId="77777777" w:rsidR="00441D5B" w:rsidRDefault="00441D5B" w:rsidP="00FE187A">
            <w:pPr>
              <w:jc w:val="center"/>
            </w:pPr>
            <w:r>
              <w:t>04/03</w:t>
            </w:r>
          </w:p>
        </w:tc>
        <w:tc>
          <w:tcPr>
            <w:tcW w:w="1676" w:type="dxa"/>
          </w:tcPr>
          <w:p w14:paraId="1D6434E2" w14:textId="77777777" w:rsidR="00441D5B" w:rsidRDefault="00441D5B" w:rsidP="00FE187A">
            <w:pPr>
              <w:jc w:val="center"/>
            </w:pPr>
            <w:r>
              <w:t>Electricity</w:t>
            </w:r>
          </w:p>
        </w:tc>
        <w:tc>
          <w:tcPr>
            <w:tcW w:w="1807" w:type="dxa"/>
          </w:tcPr>
          <w:p w14:paraId="284D732E" w14:textId="77777777" w:rsidR="00441D5B" w:rsidRDefault="00441D5B" w:rsidP="00FE187A">
            <w:pPr>
              <w:jc w:val="center"/>
            </w:pPr>
            <w:r>
              <w:t>150</w:t>
            </w:r>
          </w:p>
        </w:tc>
      </w:tr>
      <w:tr w:rsidR="00441D5B" w14:paraId="62CDE879" w14:textId="77777777" w:rsidTr="00441D5B">
        <w:trPr>
          <w:trHeight w:val="487"/>
        </w:trPr>
        <w:tc>
          <w:tcPr>
            <w:tcW w:w="1407" w:type="dxa"/>
          </w:tcPr>
          <w:p w14:paraId="7F12E592" w14:textId="77777777" w:rsidR="00441D5B" w:rsidRDefault="00441D5B" w:rsidP="00FE187A">
            <w:pPr>
              <w:jc w:val="center"/>
            </w:pPr>
            <w:r>
              <w:t>08/03</w:t>
            </w:r>
          </w:p>
        </w:tc>
        <w:tc>
          <w:tcPr>
            <w:tcW w:w="1456" w:type="dxa"/>
          </w:tcPr>
          <w:p w14:paraId="12FE2101" w14:textId="77777777" w:rsidR="00441D5B" w:rsidRDefault="00441D5B" w:rsidP="00FE187A">
            <w:pPr>
              <w:jc w:val="center"/>
            </w:pPr>
            <w:r>
              <w:t>Wages</w:t>
            </w:r>
          </w:p>
        </w:tc>
        <w:tc>
          <w:tcPr>
            <w:tcW w:w="1741" w:type="dxa"/>
          </w:tcPr>
          <w:p w14:paraId="3A44ECB8" w14:textId="77777777" w:rsidR="00441D5B" w:rsidRDefault="00441D5B" w:rsidP="00FE187A">
            <w:pPr>
              <w:jc w:val="center"/>
            </w:pPr>
            <w:r>
              <w:t>600</w:t>
            </w:r>
          </w:p>
        </w:tc>
        <w:tc>
          <w:tcPr>
            <w:tcW w:w="1566" w:type="dxa"/>
          </w:tcPr>
          <w:p w14:paraId="013A2205" w14:textId="77777777" w:rsidR="00441D5B" w:rsidRDefault="00441D5B" w:rsidP="00FE187A">
            <w:pPr>
              <w:jc w:val="center"/>
            </w:pPr>
            <w:r>
              <w:t>07/03</w:t>
            </w:r>
          </w:p>
        </w:tc>
        <w:tc>
          <w:tcPr>
            <w:tcW w:w="1676" w:type="dxa"/>
          </w:tcPr>
          <w:p w14:paraId="2E37BEC2" w14:textId="77777777" w:rsidR="00441D5B" w:rsidRDefault="00441D5B" w:rsidP="00FE187A">
            <w:pPr>
              <w:jc w:val="center"/>
            </w:pPr>
            <w:r>
              <w:t>Mortgage</w:t>
            </w:r>
          </w:p>
        </w:tc>
        <w:tc>
          <w:tcPr>
            <w:tcW w:w="1807" w:type="dxa"/>
          </w:tcPr>
          <w:p w14:paraId="2B9DE103" w14:textId="77777777" w:rsidR="00441D5B" w:rsidRDefault="00441D5B" w:rsidP="00FE187A">
            <w:pPr>
              <w:jc w:val="center"/>
            </w:pPr>
            <w:r>
              <w:t>900</w:t>
            </w:r>
          </w:p>
        </w:tc>
      </w:tr>
      <w:tr w:rsidR="00441D5B" w14:paraId="4FE0142E" w14:textId="77777777" w:rsidTr="00441D5B">
        <w:trPr>
          <w:trHeight w:val="510"/>
        </w:trPr>
        <w:tc>
          <w:tcPr>
            <w:tcW w:w="1407" w:type="dxa"/>
          </w:tcPr>
          <w:p w14:paraId="105C4AE1" w14:textId="77777777" w:rsidR="00441D5B" w:rsidRDefault="00441D5B" w:rsidP="00FE187A">
            <w:pPr>
              <w:jc w:val="center"/>
            </w:pPr>
          </w:p>
        </w:tc>
        <w:tc>
          <w:tcPr>
            <w:tcW w:w="1456" w:type="dxa"/>
          </w:tcPr>
          <w:p w14:paraId="3FB15E86" w14:textId="77777777" w:rsidR="00441D5B" w:rsidRDefault="00441D5B" w:rsidP="00FE187A">
            <w:pPr>
              <w:jc w:val="center"/>
            </w:pPr>
          </w:p>
        </w:tc>
        <w:tc>
          <w:tcPr>
            <w:tcW w:w="1741" w:type="dxa"/>
          </w:tcPr>
          <w:p w14:paraId="12840AC8" w14:textId="1202AD8C" w:rsidR="00441D5B" w:rsidRDefault="00652514" w:rsidP="00FE187A">
            <w:pPr>
              <w:jc w:val="center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378BBC" wp14:editId="5CF031CE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315595</wp:posOffset>
                      </wp:positionV>
                      <wp:extent cx="1127760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77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45254" id="Straight Connector 2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24.85pt" to="82.2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66" w:type="dxa"/>
          </w:tcPr>
          <w:p w14:paraId="6E9E54CC" w14:textId="77777777" w:rsidR="00441D5B" w:rsidRPr="00441D5B" w:rsidRDefault="00441D5B" w:rsidP="00FE187A">
            <w:pPr>
              <w:jc w:val="center"/>
              <w:rPr>
                <w:b/>
                <w:bCs/>
              </w:rPr>
            </w:pPr>
            <w:r w:rsidRPr="00441D5B">
              <w:rPr>
                <w:b/>
                <w:bCs/>
              </w:rPr>
              <w:t>08/03</w:t>
            </w:r>
          </w:p>
        </w:tc>
        <w:tc>
          <w:tcPr>
            <w:tcW w:w="1676" w:type="dxa"/>
          </w:tcPr>
          <w:p w14:paraId="4B281483" w14:textId="77777777" w:rsidR="00441D5B" w:rsidRPr="00441D5B" w:rsidRDefault="00441D5B" w:rsidP="00FE187A">
            <w:pPr>
              <w:jc w:val="center"/>
              <w:rPr>
                <w:b/>
                <w:bCs/>
              </w:rPr>
            </w:pPr>
            <w:r w:rsidRPr="00441D5B">
              <w:rPr>
                <w:b/>
                <w:bCs/>
              </w:rPr>
              <w:t>Balance C/D</w:t>
            </w:r>
          </w:p>
        </w:tc>
        <w:tc>
          <w:tcPr>
            <w:tcW w:w="1807" w:type="dxa"/>
          </w:tcPr>
          <w:p w14:paraId="5BA7CFE9" w14:textId="77777777" w:rsidR="00441D5B" w:rsidRPr="00441D5B" w:rsidRDefault="00441D5B" w:rsidP="00FE187A">
            <w:pPr>
              <w:jc w:val="center"/>
              <w:rPr>
                <w:b/>
                <w:bCs/>
              </w:rPr>
            </w:pPr>
            <w:r w:rsidRPr="00441D5B">
              <w:rPr>
                <w:b/>
                <w:bCs/>
              </w:rPr>
              <w:t>440</w:t>
            </w:r>
          </w:p>
        </w:tc>
      </w:tr>
      <w:tr w:rsidR="00441D5B" w14:paraId="6E6EC454" w14:textId="77777777" w:rsidTr="00441D5B">
        <w:trPr>
          <w:trHeight w:val="487"/>
        </w:trPr>
        <w:tc>
          <w:tcPr>
            <w:tcW w:w="1407" w:type="dxa"/>
          </w:tcPr>
          <w:p w14:paraId="6273102F" w14:textId="77777777" w:rsidR="00441D5B" w:rsidRDefault="00441D5B" w:rsidP="00FE187A">
            <w:pPr>
              <w:jc w:val="center"/>
            </w:pPr>
          </w:p>
        </w:tc>
        <w:tc>
          <w:tcPr>
            <w:tcW w:w="1456" w:type="dxa"/>
          </w:tcPr>
          <w:p w14:paraId="7340D55B" w14:textId="77777777" w:rsidR="00441D5B" w:rsidRDefault="00441D5B" w:rsidP="00FE187A">
            <w:pPr>
              <w:jc w:val="center"/>
            </w:pPr>
          </w:p>
        </w:tc>
        <w:tc>
          <w:tcPr>
            <w:tcW w:w="1741" w:type="dxa"/>
          </w:tcPr>
          <w:p w14:paraId="1945EEAF" w14:textId="5EDAFC01" w:rsidR="00441D5B" w:rsidRDefault="00441D5B" w:rsidP="00FE187A">
            <w:pPr>
              <w:jc w:val="center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D81F3F" wp14:editId="4BD2601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297815</wp:posOffset>
                      </wp:positionV>
                      <wp:extent cx="1104900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04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DCB212" id="Straight Connector 2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23.45pt" to="81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1,550</w:t>
            </w:r>
          </w:p>
        </w:tc>
        <w:tc>
          <w:tcPr>
            <w:tcW w:w="1566" w:type="dxa"/>
          </w:tcPr>
          <w:p w14:paraId="2AE27556" w14:textId="77777777" w:rsidR="00441D5B" w:rsidRDefault="00441D5B" w:rsidP="00FE187A">
            <w:pPr>
              <w:jc w:val="center"/>
            </w:pPr>
          </w:p>
        </w:tc>
        <w:tc>
          <w:tcPr>
            <w:tcW w:w="1676" w:type="dxa"/>
          </w:tcPr>
          <w:p w14:paraId="4CBC1BD7" w14:textId="77777777" w:rsidR="00441D5B" w:rsidRDefault="00441D5B" w:rsidP="00FE187A">
            <w:pPr>
              <w:jc w:val="center"/>
            </w:pPr>
          </w:p>
        </w:tc>
        <w:tc>
          <w:tcPr>
            <w:tcW w:w="1807" w:type="dxa"/>
          </w:tcPr>
          <w:p w14:paraId="6784D867" w14:textId="77777777" w:rsidR="00441D5B" w:rsidRDefault="00441D5B" w:rsidP="00FE187A">
            <w:pPr>
              <w:jc w:val="center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CDDEDD" wp14:editId="43A0A806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8255</wp:posOffset>
                      </wp:positionV>
                      <wp:extent cx="1158240" cy="0"/>
                      <wp:effectExtent l="0" t="0" r="0" b="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82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05BAD" id="Straight Connector 24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.65pt" to="86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1,550</w:t>
            </w:r>
          </w:p>
        </w:tc>
      </w:tr>
      <w:tr w:rsidR="00441D5B" w14:paraId="0C7164E0" w14:textId="77777777" w:rsidTr="00441D5B">
        <w:trPr>
          <w:trHeight w:val="487"/>
        </w:trPr>
        <w:tc>
          <w:tcPr>
            <w:tcW w:w="1407" w:type="dxa"/>
          </w:tcPr>
          <w:p w14:paraId="2A6EAD59" w14:textId="77777777" w:rsidR="00441D5B" w:rsidRPr="00441D5B" w:rsidRDefault="00441D5B" w:rsidP="00FE187A">
            <w:pPr>
              <w:jc w:val="center"/>
              <w:rPr>
                <w:b/>
                <w:bCs/>
              </w:rPr>
            </w:pPr>
            <w:r w:rsidRPr="00441D5B">
              <w:rPr>
                <w:b/>
                <w:bCs/>
              </w:rPr>
              <w:t xml:space="preserve">09/03 </w:t>
            </w:r>
          </w:p>
        </w:tc>
        <w:tc>
          <w:tcPr>
            <w:tcW w:w="1456" w:type="dxa"/>
          </w:tcPr>
          <w:p w14:paraId="72FCF949" w14:textId="77777777" w:rsidR="00441D5B" w:rsidRPr="00441D5B" w:rsidRDefault="00441D5B" w:rsidP="00FE187A">
            <w:pPr>
              <w:jc w:val="center"/>
              <w:rPr>
                <w:b/>
                <w:bCs/>
              </w:rPr>
            </w:pPr>
            <w:r w:rsidRPr="00441D5B">
              <w:rPr>
                <w:b/>
                <w:bCs/>
              </w:rPr>
              <w:t>Balance B/D</w:t>
            </w:r>
          </w:p>
        </w:tc>
        <w:tc>
          <w:tcPr>
            <w:tcW w:w="1741" w:type="dxa"/>
          </w:tcPr>
          <w:p w14:paraId="6DF44A12" w14:textId="77777777" w:rsidR="00441D5B" w:rsidRPr="00441D5B" w:rsidRDefault="00441D5B" w:rsidP="00FE187A">
            <w:pPr>
              <w:jc w:val="center"/>
              <w:rPr>
                <w:b/>
                <w:bCs/>
              </w:rPr>
            </w:pPr>
            <w:r w:rsidRPr="00441D5B">
              <w:rPr>
                <w:b/>
                <w:bCs/>
              </w:rPr>
              <w:t>440</w:t>
            </w:r>
          </w:p>
        </w:tc>
        <w:tc>
          <w:tcPr>
            <w:tcW w:w="1566" w:type="dxa"/>
          </w:tcPr>
          <w:p w14:paraId="4FCA8BC0" w14:textId="77777777" w:rsidR="00441D5B" w:rsidRDefault="00441D5B" w:rsidP="00FE187A">
            <w:pPr>
              <w:jc w:val="center"/>
            </w:pPr>
          </w:p>
        </w:tc>
        <w:tc>
          <w:tcPr>
            <w:tcW w:w="1676" w:type="dxa"/>
          </w:tcPr>
          <w:p w14:paraId="28601E4B" w14:textId="77777777" w:rsidR="00441D5B" w:rsidRDefault="00441D5B" w:rsidP="00FE187A">
            <w:pPr>
              <w:jc w:val="center"/>
            </w:pPr>
          </w:p>
        </w:tc>
        <w:tc>
          <w:tcPr>
            <w:tcW w:w="1807" w:type="dxa"/>
          </w:tcPr>
          <w:p w14:paraId="0A76D90C" w14:textId="77777777" w:rsidR="00441D5B" w:rsidRDefault="00441D5B" w:rsidP="00FE187A">
            <w:pPr>
              <w:jc w:val="center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271F914" wp14:editId="789F5F0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-22860</wp:posOffset>
                      </wp:positionV>
                      <wp:extent cx="1112520" cy="15240"/>
                      <wp:effectExtent l="0" t="0" r="30480" b="2286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252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C8752" id="Straight Connector 2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-1.8pt" to="84.4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E90C63C" w14:textId="65A3F6DD" w:rsidR="00040929" w:rsidRPr="00652514" w:rsidRDefault="00040929" w:rsidP="00652514">
      <w:pPr>
        <w:pStyle w:val="ListParagraph"/>
        <w:numPr>
          <w:ilvl w:val="0"/>
          <w:numId w:val="8"/>
        </w:numPr>
        <w:rPr>
          <w:iCs/>
          <w:color w:val="70AD47" w:themeColor="accent6"/>
        </w:rPr>
      </w:pPr>
      <w:r w:rsidRPr="00652514">
        <w:rPr>
          <w:iCs/>
          <w:color w:val="70AD47" w:themeColor="accent6"/>
        </w:rPr>
        <w:lastRenderedPageBreak/>
        <w:t>Decide which</w:t>
      </w:r>
      <w:r w:rsidR="00652514">
        <w:rPr>
          <w:iCs/>
          <w:color w:val="70AD47" w:themeColor="accent6"/>
        </w:rPr>
        <w:t xml:space="preserve"> transactions</w:t>
      </w:r>
      <w:r w:rsidRPr="00652514">
        <w:rPr>
          <w:iCs/>
          <w:color w:val="70AD47" w:themeColor="accent6"/>
        </w:rPr>
        <w:t xml:space="preserve"> are debits and which are credits and post figures to the correct sides</w:t>
      </w:r>
    </w:p>
    <w:p w14:paraId="327A4C73" w14:textId="77777777" w:rsidR="00040929" w:rsidRDefault="00040929" w:rsidP="00040929">
      <w:pPr>
        <w:pStyle w:val="ListParagraph"/>
        <w:rPr>
          <w:i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7"/>
      </w:tblGrid>
      <w:tr w:rsidR="00040929" w:rsidRPr="00040929" w14:paraId="5CA03AEA" w14:textId="77777777" w:rsidTr="00FE187A">
        <w:trPr>
          <w:trHeight w:val="251"/>
        </w:trPr>
        <w:tc>
          <w:tcPr>
            <w:tcW w:w="8787" w:type="dxa"/>
          </w:tcPr>
          <w:p w14:paraId="3A9E0E88" w14:textId="14A68C2B" w:rsidR="00040929" w:rsidRPr="00040929" w:rsidRDefault="00040929" w:rsidP="00FE187A">
            <w:pPr>
              <w:rPr>
                <w:i/>
                <w:color w:val="FF0000"/>
                <w:sz w:val="24"/>
                <w:szCs w:val="24"/>
              </w:rPr>
            </w:pPr>
            <w:r w:rsidRPr="00040929">
              <w:rPr>
                <w:i/>
                <w:color w:val="FF0000"/>
                <w:sz w:val="24"/>
                <w:szCs w:val="24"/>
              </w:rPr>
              <w:t>01/03 Wages €600</w:t>
            </w:r>
            <w:r w:rsidRPr="00040929">
              <w:rPr>
                <w:i/>
                <w:color w:val="FF0000"/>
                <w:sz w:val="24"/>
                <w:szCs w:val="24"/>
              </w:rPr>
              <w:t xml:space="preserve">                                           </w:t>
            </w:r>
            <w:r w:rsidRPr="00040929">
              <w:rPr>
                <w:i/>
                <w:sz w:val="24"/>
                <w:szCs w:val="24"/>
              </w:rPr>
              <w:t>DEBIT</w:t>
            </w:r>
          </w:p>
        </w:tc>
      </w:tr>
      <w:tr w:rsidR="00040929" w:rsidRPr="00040929" w14:paraId="66B996EB" w14:textId="77777777" w:rsidTr="00FE187A">
        <w:trPr>
          <w:trHeight w:val="251"/>
        </w:trPr>
        <w:tc>
          <w:tcPr>
            <w:tcW w:w="8787" w:type="dxa"/>
          </w:tcPr>
          <w:p w14:paraId="0A01161A" w14:textId="5B6AD604" w:rsidR="00040929" w:rsidRPr="00040929" w:rsidRDefault="00040929" w:rsidP="00FE187A">
            <w:pPr>
              <w:rPr>
                <w:i/>
                <w:color w:val="FF0000"/>
                <w:sz w:val="24"/>
                <w:szCs w:val="24"/>
              </w:rPr>
            </w:pPr>
            <w:r w:rsidRPr="00040929">
              <w:rPr>
                <w:i/>
                <w:color w:val="FF0000"/>
                <w:sz w:val="24"/>
                <w:szCs w:val="24"/>
              </w:rPr>
              <w:t>02/03 Groceries €60</w:t>
            </w:r>
            <w:r w:rsidRPr="00040929">
              <w:rPr>
                <w:i/>
                <w:color w:val="FF0000"/>
                <w:sz w:val="24"/>
                <w:szCs w:val="24"/>
              </w:rPr>
              <w:t xml:space="preserve">                                        </w:t>
            </w:r>
            <w:r w:rsidRPr="00040929">
              <w:rPr>
                <w:i/>
                <w:sz w:val="24"/>
                <w:szCs w:val="24"/>
              </w:rPr>
              <w:t>CREDIT</w:t>
            </w:r>
          </w:p>
        </w:tc>
      </w:tr>
      <w:tr w:rsidR="00040929" w:rsidRPr="00040929" w14:paraId="380C482C" w14:textId="77777777" w:rsidTr="00FE187A">
        <w:trPr>
          <w:trHeight w:val="262"/>
        </w:trPr>
        <w:tc>
          <w:tcPr>
            <w:tcW w:w="8787" w:type="dxa"/>
          </w:tcPr>
          <w:p w14:paraId="78DFAD67" w14:textId="0DCC1AD6" w:rsidR="00040929" w:rsidRPr="00040929" w:rsidRDefault="00040929" w:rsidP="00FE187A">
            <w:pPr>
              <w:rPr>
                <w:i/>
                <w:color w:val="FF0000"/>
                <w:sz w:val="24"/>
                <w:szCs w:val="24"/>
              </w:rPr>
            </w:pPr>
            <w:r w:rsidRPr="00040929">
              <w:rPr>
                <w:i/>
                <w:color w:val="FF0000"/>
                <w:sz w:val="24"/>
                <w:szCs w:val="24"/>
              </w:rPr>
              <w:t>04/03 ESB Electricity Bill €150</w:t>
            </w:r>
            <w:r w:rsidRPr="00040929">
              <w:rPr>
                <w:i/>
                <w:color w:val="FF0000"/>
                <w:sz w:val="24"/>
                <w:szCs w:val="24"/>
              </w:rPr>
              <w:t xml:space="preserve">                      </w:t>
            </w:r>
            <w:r w:rsidRPr="00040929">
              <w:rPr>
                <w:i/>
                <w:sz w:val="24"/>
                <w:szCs w:val="24"/>
              </w:rPr>
              <w:t>CREDIT</w:t>
            </w:r>
          </w:p>
        </w:tc>
      </w:tr>
      <w:tr w:rsidR="00040929" w:rsidRPr="00040929" w14:paraId="1D14593E" w14:textId="77777777" w:rsidTr="00FE187A">
        <w:trPr>
          <w:trHeight w:val="251"/>
        </w:trPr>
        <w:tc>
          <w:tcPr>
            <w:tcW w:w="8787" w:type="dxa"/>
          </w:tcPr>
          <w:p w14:paraId="4A398E49" w14:textId="1E2949D3" w:rsidR="00040929" w:rsidRPr="00040929" w:rsidRDefault="00040929" w:rsidP="00FE187A">
            <w:pPr>
              <w:rPr>
                <w:i/>
                <w:color w:val="FF0000"/>
                <w:sz w:val="24"/>
                <w:szCs w:val="24"/>
              </w:rPr>
            </w:pPr>
            <w:r w:rsidRPr="00040929">
              <w:rPr>
                <w:i/>
                <w:color w:val="FF0000"/>
                <w:sz w:val="24"/>
                <w:szCs w:val="24"/>
              </w:rPr>
              <w:t>06/03 Child Benefit €350</w:t>
            </w:r>
            <w:r w:rsidRPr="00040929">
              <w:rPr>
                <w:i/>
                <w:color w:val="FF0000"/>
                <w:sz w:val="24"/>
                <w:szCs w:val="24"/>
              </w:rPr>
              <w:t xml:space="preserve">                              </w:t>
            </w:r>
            <w:r w:rsidRPr="00040929">
              <w:rPr>
                <w:i/>
                <w:sz w:val="24"/>
                <w:szCs w:val="24"/>
              </w:rPr>
              <w:t>DEBIT</w:t>
            </w:r>
          </w:p>
        </w:tc>
      </w:tr>
      <w:tr w:rsidR="00040929" w:rsidRPr="00040929" w14:paraId="7A7AD57E" w14:textId="77777777" w:rsidTr="00FE187A">
        <w:trPr>
          <w:trHeight w:val="251"/>
        </w:trPr>
        <w:tc>
          <w:tcPr>
            <w:tcW w:w="8787" w:type="dxa"/>
          </w:tcPr>
          <w:p w14:paraId="30B06762" w14:textId="610F2A03" w:rsidR="00040929" w:rsidRPr="00040929" w:rsidRDefault="00040929" w:rsidP="00FE187A">
            <w:pPr>
              <w:rPr>
                <w:i/>
                <w:color w:val="FF0000"/>
                <w:sz w:val="24"/>
                <w:szCs w:val="24"/>
              </w:rPr>
            </w:pPr>
            <w:r w:rsidRPr="00040929">
              <w:rPr>
                <w:i/>
                <w:color w:val="FF0000"/>
                <w:sz w:val="24"/>
                <w:szCs w:val="24"/>
              </w:rPr>
              <w:t>07/03 Mortgage Payment €</w:t>
            </w:r>
            <w:r w:rsidR="00441D5B">
              <w:rPr>
                <w:i/>
                <w:color w:val="FF0000"/>
                <w:sz w:val="24"/>
                <w:szCs w:val="24"/>
              </w:rPr>
              <w:t>9</w:t>
            </w:r>
            <w:r w:rsidRPr="00040929">
              <w:rPr>
                <w:i/>
                <w:color w:val="FF0000"/>
                <w:sz w:val="24"/>
                <w:szCs w:val="24"/>
              </w:rPr>
              <w:t>00</w:t>
            </w:r>
            <w:r w:rsidRPr="00040929">
              <w:rPr>
                <w:i/>
                <w:color w:val="FF0000"/>
                <w:sz w:val="24"/>
                <w:szCs w:val="24"/>
              </w:rPr>
              <w:t xml:space="preserve">                 </w:t>
            </w:r>
            <w:r w:rsidRPr="00040929">
              <w:rPr>
                <w:i/>
                <w:sz w:val="24"/>
                <w:szCs w:val="24"/>
              </w:rPr>
              <w:t>CREDIT</w:t>
            </w:r>
          </w:p>
        </w:tc>
      </w:tr>
      <w:tr w:rsidR="00040929" w:rsidRPr="00040929" w14:paraId="748C11D3" w14:textId="77777777" w:rsidTr="00FE187A">
        <w:trPr>
          <w:trHeight w:val="251"/>
        </w:trPr>
        <w:tc>
          <w:tcPr>
            <w:tcW w:w="8787" w:type="dxa"/>
          </w:tcPr>
          <w:p w14:paraId="555D3A22" w14:textId="2D734C32" w:rsidR="00040929" w:rsidRPr="00040929" w:rsidRDefault="00040929" w:rsidP="00FE187A">
            <w:pPr>
              <w:rPr>
                <w:i/>
                <w:color w:val="FF0000"/>
                <w:sz w:val="24"/>
                <w:szCs w:val="24"/>
              </w:rPr>
            </w:pPr>
            <w:r w:rsidRPr="00040929">
              <w:rPr>
                <w:i/>
                <w:color w:val="FF0000"/>
                <w:sz w:val="24"/>
                <w:szCs w:val="24"/>
              </w:rPr>
              <w:t>08/03 Wages €600</w:t>
            </w:r>
            <w:r w:rsidRPr="00040929">
              <w:rPr>
                <w:i/>
                <w:color w:val="FF0000"/>
                <w:sz w:val="24"/>
                <w:szCs w:val="24"/>
              </w:rPr>
              <w:t xml:space="preserve">                                       </w:t>
            </w:r>
            <w:r w:rsidRPr="00040929">
              <w:rPr>
                <w:i/>
                <w:sz w:val="24"/>
                <w:szCs w:val="24"/>
              </w:rPr>
              <w:t>DEBIT</w:t>
            </w:r>
          </w:p>
        </w:tc>
      </w:tr>
    </w:tbl>
    <w:p w14:paraId="2ED61629" w14:textId="6521ADD0" w:rsidR="00040929" w:rsidRDefault="00040929" w:rsidP="00040929">
      <w:pPr>
        <w:rPr>
          <w:i/>
          <w:color w:val="FF0000"/>
          <w:sz w:val="24"/>
          <w:szCs w:val="24"/>
        </w:rPr>
      </w:pPr>
    </w:p>
    <w:tbl>
      <w:tblPr>
        <w:tblStyle w:val="TableGrid"/>
        <w:tblW w:w="9381" w:type="dxa"/>
        <w:tblLook w:val="04A0" w:firstRow="1" w:lastRow="0" w:firstColumn="1" w:lastColumn="0" w:noHBand="0" w:noVBand="1"/>
      </w:tblPr>
      <w:tblGrid>
        <w:gridCol w:w="1367"/>
        <w:gridCol w:w="1415"/>
        <w:gridCol w:w="1692"/>
        <w:gridCol w:w="1522"/>
        <w:gridCol w:w="1629"/>
        <w:gridCol w:w="1756"/>
      </w:tblGrid>
      <w:tr w:rsidR="00652514" w14:paraId="550E8666" w14:textId="77777777" w:rsidTr="00FE187A">
        <w:trPr>
          <w:trHeight w:val="260"/>
        </w:trPr>
        <w:tc>
          <w:tcPr>
            <w:tcW w:w="1367" w:type="dxa"/>
          </w:tcPr>
          <w:p w14:paraId="2AAF7E97" w14:textId="77777777" w:rsidR="00652514" w:rsidRPr="00652514" w:rsidRDefault="00652514" w:rsidP="00FE187A">
            <w:pPr>
              <w:jc w:val="center"/>
              <w:rPr>
                <w:b/>
                <w:bCs/>
                <w:color w:val="FF0000"/>
              </w:rPr>
            </w:pPr>
            <w:r w:rsidRPr="00652514">
              <w:rPr>
                <w:b/>
                <w:bCs/>
                <w:color w:val="FF0000"/>
              </w:rPr>
              <w:t>Date</w:t>
            </w:r>
          </w:p>
        </w:tc>
        <w:tc>
          <w:tcPr>
            <w:tcW w:w="1415" w:type="dxa"/>
          </w:tcPr>
          <w:p w14:paraId="299839CE" w14:textId="77777777" w:rsidR="00652514" w:rsidRPr="00652514" w:rsidRDefault="00652514" w:rsidP="00FE187A">
            <w:pPr>
              <w:jc w:val="center"/>
              <w:rPr>
                <w:b/>
                <w:bCs/>
                <w:color w:val="FF0000"/>
              </w:rPr>
            </w:pPr>
            <w:r w:rsidRPr="00652514">
              <w:rPr>
                <w:b/>
                <w:bCs/>
                <w:color w:val="FF0000"/>
              </w:rPr>
              <w:t>Details</w:t>
            </w:r>
          </w:p>
        </w:tc>
        <w:tc>
          <w:tcPr>
            <w:tcW w:w="1692" w:type="dxa"/>
          </w:tcPr>
          <w:p w14:paraId="4FEE4A3C" w14:textId="77777777" w:rsidR="00652514" w:rsidRPr="00652514" w:rsidRDefault="00652514" w:rsidP="00FE187A">
            <w:pPr>
              <w:jc w:val="center"/>
              <w:rPr>
                <w:b/>
                <w:bCs/>
                <w:color w:val="FF0000"/>
              </w:rPr>
            </w:pPr>
            <w:r w:rsidRPr="00652514">
              <w:rPr>
                <w:b/>
                <w:bCs/>
                <w:color w:val="FF0000"/>
              </w:rPr>
              <w:t>Total</w:t>
            </w:r>
          </w:p>
        </w:tc>
        <w:tc>
          <w:tcPr>
            <w:tcW w:w="1522" w:type="dxa"/>
          </w:tcPr>
          <w:p w14:paraId="03A2B4B2" w14:textId="77777777" w:rsidR="00652514" w:rsidRPr="00652514" w:rsidRDefault="00652514" w:rsidP="00FE187A">
            <w:pPr>
              <w:jc w:val="center"/>
              <w:rPr>
                <w:b/>
                <w:bCs/>
                <w:color w:val="FF0000"/>
              </w:rPr>
            </w:pPr>
            <w:r w:rsidRPr="00652514">
              <w:rPr>
                <w:b/>
                <w:bCs/>
                <w:color w:val="FF0000"/>
              </w:rPr>
              <w:t xml:space="preserve">Date </w:t>
            </w:r>
          </w:p>
        </w:tc>
        <w:tc>
          <w:tcPr>
            <w:tcW w:w="1629" w:type="dxa"/>
          </w:tcPr>
          <w:p w14:paraId="13FABC6D" w14:textId="77777777" w:rsidR="00652514" w:rsidRPr="00652514" w:rsidRDefault="00652514" w:rsidP="00FE187A">
            <w:pPr>
              <w:jc w:val="center"/>
              <w:rPr>
                <w:b/>
                <w:bCs/>
                <w:color w:val="FF0000"/>
              </w:rPr>
            </w:pPr>
            <w:r w:rsidRPr="00652514">
              <w:rPr>
                <w:b/>
                <w:bCs/>
                <w:color w:val="FF0000"/>
              </w:rPr>
              <w:t xml:space="preserve">Details </w:t>
            </w:r>
          </w:p>
        </w:tc>
        <w:tc>
          <w:tcPr>
            <w:tcW w:w="1756" w:type="dxa"/>
          </w:tcPr>
          <w:p w14:paraId="151B5813" w14:textId="77777777" w:rsidR="00652514" w:rsidRPr="00652514" w:rsidRDefault="00652514" w:rsidP="00FE187A">
            <w:pPr>
              <w:jc w:val="center"/>
              <w:rPr>
                <w:b/>
                <w:bCs/>
                <w:color w:val="FF0000"/>
              </w:rPr>
            </w:pPr>
            <w:r w:rsidRPr="00652514">
              <w:rPr>
                <w:b/>
                <w:bCs/>
                <w:color w:val="FF0000"/>
              </w:rPr>
              <w:t>Total</w:t>
            </w:r>
          </w:p>
        </w:tc>
      </w:tr>
      <w:tr w:rsidR="00652514" w14:paraId="73251528" w14:textId="77777777" w:rsidTr="00FE187A">
        <w:trPr>
          <w:trHeight w:val="532"/>
        </w:trPr>
        <w:tc>
          <w:tcPr>
            <w:tcW w:w="1367" w:type="dxa"/>
          </w:tcPr>
          <w:p w14:paraId="2946EB6C" w14:textId="77777777" w:rsidR="00652514" w:rsidRDefault="00652514" w:rsidP="00FE187A">
            <w:pPr>
              <w:jc w:val="center"/>
            </w:pPr>
            <w:r>
              <w:t>01/03</w:t>
            </w:r>
          </w:p>
        </w:tc>
        <w:tc>
          <w:tcPr>
            <w:tcW w:w="1415" w:type="dxa"/>
          </w:tcPr>
          <w:p w14:paraId="20C24516" w14:textId="77777777" w:rsidR="00652514" w:rsidRDefault="00652514" w:rsidP="00FE187A">
            <w:pPr>
              <w:jc w:val="center"/>
            </w:pPr>
            <w:r>
              <w:t>Wages</w:t>
            </w:r>
          </w:p>
        </w:tc>
        <w:tc>
          <w:tcPr>
            <w:tcW w:w="1692" w:type="dxa"/>
          </w:tcPr>
          <w:p w14:paraId="57E10EF8" w14:textId="77777777" w:rsidR="00652514" w:rsidRDefault="00652514" w:rsidP="00FE187A">
            <w:pPr>
              <w:jc w:val="center"/>
            </w:pPr>
            <w:r>
              <w:t>600</w:t>
            </w:r>
          </w:p>
        </w:tc>
        <w:tc>
          <w:tcPr>
            <w:tcW w:w="1522" w:type="dxa"/>
          </w:tcPr>
          <w:p w14:paraId="70081FD9" w14:textId="77777777" w:rsidR="00652514" w:rsidRDefault="00652514" w:rsidP="00FE187A">
            <w:pPr>
              <w:jc w:val="center"/>
            </w:pPr>
            <w:r>
              <w:t>02/03</w:t>
            </w:r>
          </w:p>
        </w:tc>
        <w:tc>
          <w:tcPr>
            <w:tcW w:w="1629" w:type="dxa"/>
          </w:tcPr>
          <w:p w14:paraId="02BACD49" w14:textId="77777777" w:rsidR="00652514" w:rsidRDefault="00652514" w:rsidP="00FE187A">
            <w:pPr>
              <w:jc w:val="center"/>
            </w:pPr>
            <w:r>
              <w:t>Groceries</w:t>
            </w:r>
          </w:p>
        </w:tc>
        <w:tc>
          <w:tcPr>
            <w:tcW w:w="1756" w:type="dxa"/>
          </w:tcPr>
          <w:p w14:paraId="536209F6" w14:textId="77777777" w:rsidR="00652514" w:rsidRDefault="00652514" w:rsidP="00FE187A">
            <w:pPr>
              <w:jc w:val="center"/>
            </w:pPr>
            <w:r>
              <w:t>60</w:t>
            </w:r>
          </w:p>
        </w:tc>
      </w:tr>
      <w:tr w:rsidR="00652514" w14:paraId="2200F4C0" w14:textId="77777777" w:rsidTr="00FE187A">
        <w:trPr>
          <w:trHeight w:val="260"/>
        </w:trPr>
        <w:tc>
          <w:tcPr>
            <w:tcW w:w="1367" w:type="dxa"/>
          </w:tcPr>
          <w:p w14:paraId="70A99ADC" w14:textId="77777777" w:rsidR="00652514" w:rsidRDefault="00652514" w:rsidP="00FE187A">
            <w:pPr>
              <w:jc w:val="center"/>
            </w:pPr>
            <w:r>
              <w:t>06/03</w:t>
            </w:r>
          </w:p>
        </w:tc>
        <w:tc>
          <w:tcPr>
            <w:tcW w:w="1415" w:type="dxa"/>
          </w:tcPr>
          <w:p w14:paraId="35A6E987" w14:textId="77777777" w:rsidR="00652514" w:rsidRDefault="00652514" w:rsidP="00FE187A">
            <w:pPr>
              <w:jc w:val="center"/>
            </w:pPr>
            <w:r>
              <w:t>Child Benefit</w:t>
            </w:r>
          </w:p>
        </w:tc>
        <w:tc>
          <w:tcPr>
            <w:tcW w:w="1692" w:type="dxa"/>
          </w:tcPr>
          <w:p w14:paraId="5F59A068" w14:textId="77777777" w:rsidR="00652514" w:rsidRDefault="00652514" w:rsidP="00FE187A">
            <w:pPr>
              <w:jc w:val="center"/>
            </w:pPr>
            <w:r>
              <w:t>350</w:t>
            </w:r>
          </w:p>
        </w:tc>
        <w:tc>
          <w:tcPr>
            <w:tcW w:w="1522" w:type="dxa"/>
          </w:tcPr>
          <w:p w14:paraId="0C6B90BF" w14:textId="77777777" w:rsidR="00652514" w:rsidRDefault="00652514" w:rsidP="00FE187A">
            <w:pPr>
              <w:jc w:val="center"/>
            </w:pPr>
            <w:r>
              <w:t>04/03</w:t>
            </w:r>
          </w:p>
        </w:tc>
        <w:tc>
          <w:tcPr>
            <w:tcW w:w="1629" w:type="dxa"/>
          </w:tcPr>
          <w:p w14:paraId="159CB67F" w14:textId="77777777" w:rsidR="00652514" w:rsidRDefault="00652514" w:rsidP="00FE187A">
            <w:pPr>
              <w:jc w:val="center"/>
            </w:pPr>
            <w:r>
              <w:t>Electricity</w:t>
            </w:r>
          </w:p>
        </w:tc>
        <w:tc>
          <w:tcPr>
            <w:tcW w:w="1756" w:type="dxa"/>
          </w:tcPr>
          <w:p w14:paraId="3811E813" w14:textId="77777777" w:rsidR="00652514" w:rsidRDefault="00652514" w:rsidP="00FE187A">
            <w:pPr>
              <w:jc w:val="center"/>
            </w:pPr>
            <w:r>
              <w:t>150</w:t>
            </w:r>
          </w:p>
        </w:tc>
      </w:tr>
      <w:tr w:rsidR="00652514" w14:paraId="497F5725" w14:textId="77777777" w:rsidTr="00FE187A">
        <w:trPr>
          <w:trHeight w:val="260"/>
        </w:trPr>
        <w:tc>
          <w:tcPr>
            <w:tcW w:w="1367" w:type="dxa"/>
          </w:tcPr>
          <w:p w14:paraId="19BA270B" w14:textId="77777777" w:rsidR="00652514" w:rsidRDefault="00652514" w:rsidP="00FE187A">
            <w:pPr>
              <w:jc w:val="center"/>
            </w:pPr>
            <w:r>
              <w:t>08/03</w:t>
            </w:r>
          </w:p>
        </w:tc>
        <w:tc>
          <w:tcPr>
            <w:tcW w:w="1415" w:type="dxa"/>
          </w:tcPr>
          <w:p w14:paraId="15789ACE" w14:textId="77777777" w:rsidR="00652514" w:rsidRDefault="00652514" w:rsidP="00FE187A">
            <w:pPr>
              <w:jc w:val="center"/>
            </w:pPr>
            <w:r>
              <w:t>Wages</w:t>
            </w:r>
          </w:p>
        </w:tc>
        <w:tc>
          <w:tcPr>
            <w:tcW w:w="1692" w:type="dxa"/>
          </w:tcPr>
          <w:p w14:paraId="4ED78117" w14:textId="77777777" w:rsidR="00652514" w:rsidRDefault="00652514" w:rsidP="00FE187A">
            <w:pPr>
              <w:jc w:val="center"/>
            </w:pPr>
            <w:r>
              <w:t>600</w:t>
            </w:r>
          </w:p>
        </w:tc>
        <w:tc>
          <w:tcPr>
            <w:tcW w:w="1522" w:type="dxa"/>
          </w:tcPr>
          <w:p w14:paraId="3C80284C" w14:textId="77777777" w:rsidR="00652514" w:rsidRDefault="00652514" w:rsidP="00FE187A">
            <w:pPr>
              <w:jc w:val="center"/>
            </w:pPr>
            <w:r>
              <w:t>07/03</w:t>
            </w:r>
          </w:p>
        </w:tc>
        <w:tc>
          <w:tcPr>
            <w:tcW w:w="1629" w:type="dxa"/>
          </w:tcPr>
          <w:p w14:paraId="1B96B664" w14:textId="77777777" w:rsidR="00652514" w:rsidRDefault="00652514" w:rsidP="00FE187A">
            <w:pPr>
              <w:jc w:val="center"/>
            </w:pPr>
            <w:r>
              <w:t>Mortgage</w:t>
            </w:r>
          </w:p>
        </w:tc>
        <w:tc>
          <w:tcPr>
            <w:tcW w:w="1756" w:type="dxa"/>
          </w:tcPr>
          <w:p w14:paraId="7FDFD871" w14:textId="77777777" w:rsidR="00652514" w:rsidRDefault="00652514" w:rsidP="00FE187A">
            <w:pPr>
              <w:jc w:val="center"/>
            </w:pPr>
            <w:r>
              <w:t>900</w:t>
            </w:r>
          </w:p>
        </w:tc>
      </w:tr>
      <w:tr w:rsidR="00652514" w14:paraId="31995A24" w14:textId="77777777" w:rsidTr="00FE187A">
        <w:trPr>
          <w:trHeight w:val="272"/>
        </w:trPr>
        <w:tc>
          <w:tcPr>
            <w:tcW w:w="1367" w:type="dxa"/>
          </w:tcPr>
          <w:p w14:paraId="353EF617" w14:textId="77777777" w:rsidR="00652514" w:rsidRDefault="00652514" w:rsidP="00FE187A">
            <w:pPr>
              <w:jc w:val="center"/>
            </w:pPr>
          </w:p>
        </w:tc>
        <w:tc>
          <w:tcPr>
            <w:tcW w:w="1415" w:type="dxa"/>
          </w:tcPr>
          <w:p w14:paraId="4B73AD6B" w14:textId="77777777" w:rsidR="00652514" w:rsidRDefault="00652514" w:rsidP="00FE187A">
            <w:pPr>
              <w:jc w:val="center"/>
            </w:pPr>
          </w:p>
        </w:tc>
        <w:tc>
          <w:tcPr>
            <w:tcW w:w="1692" w:type="dxa"/>
          </w:tcPr>
          <w:p w14:paraId="2FD0AC47" w14:textId="77777777" w:rsidR="00652514" w:rsidRDefault="00652514" w:rsidP="00FE187A">
            <w:pPr>
              <w:jc w:val="center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7D12BD6" wp14:editId="7E7E5A78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170180</wp:posOffset>
                      </wp:positionV>
                      <wp:extent cx="1059180" cy="5080"/>
                      <wp:effectExtent l="0" t="0" r="26670" b="3302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9180" cy="50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5FF5C6" id="Straight Connector 3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3.4pt" to="77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22" w:type="dxa"/>
          </w:tcPr>
          <w:p w14:paraId="736DE16D" w14:textId="77777777" w:rsidR="00652514" w:rsidRPr="00441D5B" w:rsidRDefault="00652514" w:rsidP="00FE187A">
            <w:pPr>
              <w:jc w:val="center"/>
              <w:rPr>
                <w:b/>
                <w:bCs/>
              </w:rPr>
            </w:pPr>
          </w:p>
        </w:tc>
        <w:tc>
          <w:tcPr>
            <w:tcW w:w="1629" w:type="dxa"/>
          </w:tcPr>
          <w:p w14:paraId="596E174B" w14:textId="77777777" w:rsidR="00652514" w:rsidRPr="00441D5B" w:rsidRDefault="00652514" w:rsidP="00FE187A">
            <w:pPr>
              <w:jc w:val="center"/>
              <w:rPr>
                <w:b/>
                <w:bCs/>
              </w:rPr>
            </w:pPr>
          </w:p>
        </w:tc>
        <w:tc>
          <w:tcPr>
            <w:tcW w:w="1756" w:type="dxa"/>
          </w:tcPr>
          <w:p w14:paraId="6F808C75" w14:textId="77777777" w:rsidR="00652514" w:rsidRPr="00441D5B" w:rsidRDefault="00652514" w:rsidP="00FE187A">
            <w:pPr>
              <w:jc w:val="center"/>
              <w:rPr>
                <w:b/>
                <w:bCs/>
              </w:rPr>
            </w:pPr>
          </w:p>
        </w:tc>
      </w:tr>
      <w:tr w:rsidR="00652514" w14:paraId="3AECDD9C" w14:textId="77777777" w:rsidTr="00FE187A">
        <w:trPr>
          <w:trHeight w:val="260"/>
        </w:trPr>
        <w:tc>
          <w:tcPr>
            <w:tcW w:w="1367" w:type="dxa"/>
          </w:tcPr>
          <w:p w14:paraId="6323F7CF" w14:textId="77777777" w:rsidR="00652514" w:rsidRDefault="00652514" w:rsidP="00FE187A">
            <w:pPr>
              <w:jc w:val="center"/>
            </w:pPr>
          </w:p>
        </w:tc>
        <w:tc>
          <w:tcPr>
            <w:tcW w:w="1415" w:type="dxa"/>
          </w:tcPr>
          <w:p w14:paraId="75E6AD24" w14:textId="77777777" w:rsidR="00652514" w:rsidRDefault="00652514" w:rsidP="00FE187A">
            <w:pPr>
              <w:jc w:val="center"/>
            </w:pPr>
          </w:p>
        </w:tc>
        <w:tc>
          <w:tcPr>
            <w:tcW w:w="1692" w:type="dxa"/>
          </w:tcPr>
          <w:p w14:paraId="2D8D4254" w14:textId="1B050064" w:rsidR="00652514" w:rsidRDefault="00652514" w:rsidP="00FE187A">
            <w:pPr>
              <w:jc w:val="center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98CD098" wp14:editId="5F5B732B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186690</wp:posOffset>
                      </wp:positionV>
                      <wp:extent cx="1066800" cy="0"/>
                      <wp:effectExtent l="0" t="0" r="0" b="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0DA92" id="Straight Connector 3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4.7pt" to="77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22" w:type="dxa"/>
          </w:tcPr>
          <w:p w14:paraId="1F365AEC" w14:textId="77777777" w:rsidR="00652514" w:rsidRDefault="00652514" w:rsidP="00FE187A">
            <w:pPr>
              <w:jc w:val="center"/>
            </w:pPr>
          </w:p>
        </w:tc>
        <w:tc>
          <w:tcPr>
            <w:tcW w:w="1629" w:type="dxa"/>
          </w:tcPr>
          <w:p w14:paraId="034AD160" w14:textId="77777777" w:rsidR="00652514" w:rsidRDefault="00652514" w:rsidP="00FE187A">
            <w:pPr>
              <w:jc w:val="center"/>
            </w:pPr>
          </w:p>
        </w:tc>
        <w:tc>
          <w:tcPr>
            <w:tcW w:w="1756" w:type="dxa"/>
          </w:tcPr>
          <w:p w14:paraId="684F07D8" w14:textId="131AC0A9" w:rsidR="00652514" w:rsidRDefault="00652514" w:rsidP="00FE187A">
            <w:pPr>
              <w:jc w:val="center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7B50AB9" wp14:editId="042281E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-8890</wp:posOffset>
                      </wp:positionV>
                      <wp:extent cx="1127760" cy="7620"/>
                      <wp:effectExtent l="0" t="0" r="34290" b="3048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776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72B66B" id="Straight Connector 3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-.7pt" to="84.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52514" w14:paraId="12823252" w14:textId="77777777" w:rsidTr="00FE187A">
        <w:trPr>
          <w:trHeight w:val="260"/>
        </w:trPr>
        <w:tc>
          <w:tcPr>
            <w:tcW w:w="1367" w:type="dxa"/>
          </w:tcPr>
          <w:p w14:paraId="2BFE88FB" w14:textId="77777777" w:rsidR="00652514" w:rsidRPr="00441D5B" w:rsidRDefault="00652514" w:rsidP="00FE187A">
            <w:pPr>
              <w:jc w:val="center"/>
              <w:rPr>
                <w:b/>
                <w:bCs/>
              </w:rPr>
            </w:pPr>
          </w:p>
        </w:tc>
        <w:tc>
          <w:tcPr>
            <w:tcW w:w="1415" w:type="dxa"/>
          </w:tcPr>
          <w:p w14:paraId="5ED9E0D2" w14:textId="77777777" w:rsidR="00652514" w:rsidRPr="00441D5B" w:rsidRDefault="00652514" w:rsidP="00FE187A">
            <w:pPr>
              <w:jc w:val="center"/>
              <w:rPr>
                <w:b/>
                <w:bCs/>
              </w:rPr>
            </w:pPr>
          </w:p>
        </w:tc>
        <w:tc>
          <w:tcPr>
            <w:tcW w:w="1692" w:type="dxa"/>
          </w:tcPr>
          <w:p w14:paraId="6792B7BF" w14:textId="77777777" w:rsidR="00652514" w:rsidRPr="00441D5B" w:rsidRDefault="00652514" w:rsidP="00FE187A">
            <w:pPr>
              <w:jc w:val="center"/>
              <w:rPr>
                <w:b/>
                <w:bCs/>
              </w:rPr>
            </w:pPr>
          </w:p>
        </w:tc>
        <w:tc>
          <w:tcPr>
            <w:tcW w:w="1522" w:type="dxa"/>
          </w:tcPr>
          <w:p w14:paraId="02A003F7" w14:textId="77777777" w:rsidR="00652514" w:rsidRDefault="00652514" w:rsidP="00FE187A">
            <w:pPr>
              <w:jc w:val="center"/>
            </w:pPr>
          </w:p>
        </w:tc>
        <w:tc>
          <w:tcPr>
            <w:tcW w:w="1629" w:type="dxa"/>
          </w:tcPr>
          <w:p w14:paraId="4FC4CB95" w14:textId="77777777" w:rsidR="00652514" w:rsidRDefault="00652514" w:rsidP="00FE187A">
            <w:pPr>
              <w:jc w:val="center"/>
            </w:pPr>
          </w:p>
        </w:tc>
        <w:tc>
          <w:tcPr>
            <w:tcW w:w="1756" w:type="dxa"/>
          </w:tcPr>
          <w:p w14:paraId="4BC2FD74" w14:textId="77777777" w:rsidR="00652514" w:rsidRDefault="00652514" w:rsidP="00FE187A">
            <w:pPr>
              <w:jc w:val="center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96CE74E" wp14:editId="72EFF97E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-2540</wp:posOffset>
                      </wp:positionV>
                      <wp:extent cx="1104900" cy="0"/>
                      <wp:effectExtent l="0" t="0" r="0" b="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04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7E14C0" id="Straight Connector 33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-.2pt" to="81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3D556CD" w14:textId="77777777" w:rsidR="00652514" w:rsidRDefault="00652514" w:rsidP="00652514">
      <w:pPr>
        <w:rPr>
          <w:iCs/>
          <w:color w:val="70AD47" w:themeColor="accent6"/>
        </w:rPr>
      </w:pPr>
    </w:p>
    <w:p w14:paraId="65E1D987" w14:textId="441BE12E" w:rsidR="00D93E59" w:rsidRPr="00652514" w:rsidRDefault="003B6731" w:rsidP="00652514">
      <w:pPr>
        <w:pStyle w:val="ListParagraph"/>
        <w:numPr>
          <w:ilvl w:val="0"/>
          <w:numId w:val="8"/>
        </w:numPr>
        <w:rPr>
          <w:iCs/>
          <w:color w:val="70AD47" w:themeColor="accent6"/>
          <w:sz w:val="28"/>
          <w:szCs w:val="28"/>
        </w:rPr>
      </w:pPr>
      <w:r w:rsidRPr="00652514">
        <w:rPr>
          <w:iCs/>
          <w:color w:val="70AD47" w:themeColor="accent6"/>
        </w:rPr>
        <w:t xml:space="preserve">Once all transactions have been entered, you now need to balance the account for the week. To do this, the following </w:t>
      </w:r>
      <w:r w:rsidR="00040929" w:rsidRPr="00652514">
        <w:rPr>
          <w:iCs/>
          <w:color w:val="70AD47" w:themeColor="accent6"/>
        </w:rPr>
        <w:t>will</w:t>
      </w:r>
      <w:r w:rsidRPr="00652514">
        <w:rPr>
          <w:iCs/>
          <w:color w:val="70AD47" w:themeColor="accent6"/>
        </w:rPr>
        <w:t xml:space="preserve"> apply:</w:t>
      </w:r>
    </w:p>
    <w:p w14:paraId="513C9727" w14:textId="77777777" w:rsidR="00D93E59" w:rsidRPr="00D93E59" w:rsidRDefault="00D93E59" w:rsidP="00D93E59">
      <w:pPr>
        <w:pStyle w:val="ListParagraph"/>
        <w:rPr>
          <w:i/>
          <w:color w:val="FF0000"/>
          <w:sz w:val="28"/>
          <w:szCs w:val="28"/>
        </w:rPr>
      </w:pPr>
    </w:p>
    <w:p w14:paraId="08B6CEC4" w14:textId="29EC50B2" w:rsidR="003B6731" w:rsidRPr="00D93E59" w:rsidRDefault="00D93E59" w:rsidP="0023324D">
      <w:pPr>
        <w:rPr>
          <w:iCs/>
          <w:color w:val="70AD47" w:themeColor="accent6"/>
          <w:sz w:val="24"/>
          <w:szCs w:val="24"/>
        </w:rPr>
      </w:pPr>
      <w:r w:rsidRPr="00D93E59">
        <w:rPr>
          <w:iCs/>
          <w:color w:val="70AD47" w:themeColor="accent6"/>
          <w:sz w:val="24"/>
          <w:szCs w:val="24"/>
          <w:highlight w:val="yellow"/>
        </w:rPr>
        <w:t xml:space="preserve">Skip a </w:t>
      </w:r>
      <w:r w:rsidRPr="00795738">
        <w:rPr>
          <w:iCs/>
          <w:color w:val="70AD47" w:themeColor="accent6"/>
          <w:sz w:val="24"/>
          <w:szCs w:val="24"/>
          <w:highlight w:val="yellow"/>
        </w:rPr>
        <w:t>line and a</w:t>
      </w:r>
      <w:r w:rsidR="003B6731" w:rsidRPr="00795738">
        <w:rPr>
          <w:iCs/>
          <w:color w:val="70AD47" w:themeColor="accent6"/>
          <w:sz w:val="24"/>
          <w:szCs w:val="24"/>
          <w:highlight w:val="yellow"/>
        </w:rPr>
        <w:t>dd up the totals on both sides</w:t>
      </w:r>
      <w:r w:rsidR="003B6731" w:rsidRPr="00D93E59">
        <w:rPr>
          <w:iCs/>
          <w:color w:val="70AD47" w:themeColor="accent6"/>
          <w:sz w:val="24"/>
          <w:szCs w:val="24"/>
        </w:rPr>
        <w:t>- write only the bigger of the two numbers on both sides. In this question (600 + 350 +600 = €1,550) and (60</w:t>
      </w:r>
      <w:r w:rsidR="00040929" w:rsidRPr="00D93E59">
        <w:rPr>
          <w:iCs/>
          <w:color w:val="70AD47" w:themeColor="accent6"/>
          <w:sz w:val="24"/>
          <w:szCs w:val="24"/>
        </w:rPr>
        <w:t xml:space="preserve"> + 150 + </w:t>
      </w:r>
      <w:r w:rsidR="00441D5B">
        <w:rPr>
          <w:iCs/>
          <w:color w:val="70AD47" w:themeColor="accent6"/>
          <w:sz w:val="24"/>
          <w:szCs w:val="24"/>
        </w:rPr>
        <w:t>9</w:t>
      </w:r>
      <w:r w:rsidR="00040929" w:rsidRPr="00D93E59">
        <w:rPr>
          <w:iCs/>
          <w:color w:val="70AD47" w:themeColor="accent6"/>
          <w:sz w:val="24"/>
          <w:szCs w:val="24"/>
        </w:rPr>
        <w:t>00 = €</w:t>
      </w:r>
      <w:r w:rsidR="00441D5B">
        <w:rPr>
          <w:iCs/>
          <w:color w:val="70AD47" w:themeColor="accent6"/>
          <w:sz w:val="24"/>
          <w:szCs w:val="24"/>
        </w:rPr>
        <w:t>1,1</w:t>
      </w:r>
      <w:r w:rsidR="00040929" w:rsidRPr="00D93E59">
        <w:rPr>
          <w:iCs/>
          <w:color w:val="70AD47" w:themeColor="accent6"/>
          <w:sz w:val="24"/>
          <w:szCs w:val="24"/>
        </w:rPr>
        <w:t>10) so the €1,5</w:t>
      </w:r>
      <w:r w:rsidR="00441D5B">
        <w:rPr>
          <w:iCs/>
          <w:color w:val="70AD47" w:themeColor="accent6"/>
          <w:sz w:val="24"/>
          <w:szCs w:val="24"/>
        </w:rPr>
        <w:t>5</w:t>
      </w:r>
      <w:r w:rsidR="00040929" w:rsidRPr="00D93E59">
        <w:rPr>
          <w:iCs/>
          <w:color w:val="70AD47" w:themeColor="accent6"/>
          <w:sz w:val="24"/>
          <w:szCs w:val="24"/>
        </w:rPr>
        <w:t xml:space="preserve">0 takes over- see below. </w:t>
      </w:r>
      <w:r w:rsidRPr="00D93E59">
        <w:rPr>
          <w:iCs/>
          <w:color w:val="70AD47" w:themeColor="accent6"/>
          <w:sz w:val="24"/>
          <w:szCs w:val="24"/>
          <w:highlight w:val="yellow"/>
        </w:rPr>
        <w:t>YOU DO NOT WRITE THE SMALLER NUMBER ANYWHERE!!!!</w:t>
      </w:r>
    </w:p>
    <w:tbl>
      <w:tblPr>
        <w:tblStyle w:val="TableGrid"/>
        <w:tblW w:w="9381" w:type="dxa"/>
        <w:tblLook w:val="04A0" w:firstRow="1" w:lastRow="0" w:firstColumn="1" w:lastColumn="0" w:noHBand="0" w:noVBand="1"/>
      </w:tblPr>
      <w:tblGrid>
        <w:gridCol w:w="1367"/>
        <w:gridCol w:w="1415"/>
        <w:gridCol w:w="1692"/>
        <w:gridCol w:w="1522"/>
        <w:gridCol w:w="1629"/>
        <w:gridCol w:w="1756"/>
      </w:tblGrid>
      <w:tr w:rsidR="00441D5B" w14:paraId="6079F323" w14:textId="77777777" w:rsidTr="00FE187A">
        <w:trPr>
          <w:trHeight w:val="260"/>
        </w:trPr>
        <w:tc>
          <w:tcPr>
            <w:tcW w:w="1367" w:type="dxa"/>
          </w:tcPr>
          <w:p w14:paraId="38B3FF83" w14:textId="77777777" w:rsidR="00441D5B" w:rsidRPr="00652514" w:rsidRDefault="00441D5B" w:rsidP="00FE187A">
            <w:pPr>
              <w:jc w:val="center"/>
              <w:rPr>
                <w:b/>
                <w:bCs/>
                <w:color w:val="FF0000"/>
              </w:rPr>
            </w:pPr>
            <w:r w:rsidRPr="00652514">
              <w:rPr>
                <w:b/>
                <w:bCs/>
                <w:color w:val="FF0000"/>
              </w:rPr>
              <w:t>Date</w:t>
            </w:r>
          </w:p>
        </w:tc>
        <w:tc>
          <w:tcPr>
            <w:tcW w:w="1415" w:type="dxa"/>
          </w:tcPr>
          <w:p w14:paraId="6C5E1E6D" w14:textId="77777777" w:rsidR="00441D5B" w:rsidRPr="00652514" w:rsidRDefault="00441D5B" w:rsidP="00FE187A">
            <w:pPr>
              <w:jc w:val="center"/>
              <w:rPr>
                <w:b/>
                <w:bCs/>
                <w:color w:val="FF0000"/>
              </w:rPr>
            </w:pPr>
            <w:r w:rsidRPr="00652514">
              <w:rPr>
                <w:b/>
                <w:bCs/>
                <w:color w:val="FF0000"/>
              </w:rPr>
              <w:t>Details</w:t>
            </w:r>
          </w:p>
        </w:tc>
        <w:tc>
          <w:tcPr>
            <w:tcW w:w="1692" w:type="dxa"/>
          </w:tcPr>
          <w:p w14:paraId="71C233A1" w14:textId="77777777" w:rsidR="00441D5B" w:rsidRPr="00652514" w:rsidRDefault="00441D5B" w:rsidP="00FE187A">
            <w:pPr>
              <w:jc w:val="center"/>
              <w:rPr>
                <w:b/>
                <w:bCs/>
                <w:color w:val="FF0000"/>
              </w:rPr>
            </w:pPr>
            <w:r w:rsidRPr="00652514">
              <w:rPr>
                <w:b/>
                <w:bCs/>
                <w:color w:val="FF0000"/>
              </w:rPr>
              <w:t>Total</w:t>
            </w:r>
          </w:p>
        </w:tc>
        <w:tc>
          <w:tcPr>
            <w:tcW w:w="1522" w:type="dxa"/>
          </w:tcPr>
          <w:p w14:paraId="4243A764" w14:textId="77777777" w:rsidR="00441D5B" w:rsidRPr="00652514" w:rsidRDefault="00441D5B" w:rsidP="00FE187A">
            <w:pPr>
              <w:jc w:val="center"/>
              <w:rPr>
                <w:b/>
                <w:bCs/>
                <w:color w:val="FF0000"/>
              </w:rPr>
            </w:pPr>
            <w:r w:rsidRPr="00652514">
              <w:rPr>
                <w:b/>
                <w:bCs/>
                <w:color w:val="FF0000"/>
              </w:rPr>
              <w:t xml:space="preserve">Date </w:t>
            </w:r>
          </w:p>
        </w:tc>
        <w:tc>
          <w:tcPr>
            <w:tcW w:w="1629" w:type="dxa"/>
          </w:tcPr>
          <w:p w14:paraId="38798391" w14:textId="77777777" w:rsidR="00441D5B" w:rsidRPr="00652514" w:rsidRDefault="00441D5B" w:rsidP="00FE187A">
            <w:pPr>
              <w:jc w:val="center"/>
              <w:rPr>
                <w:b/>
                <w:bCs/>
                <w:color w:val="FF0000"/>
              </w:rPr>
            </w:pPr>
            <w:r w:rsidRPr="00652514">
              <w:rPr>
                <w:b/>
                <w:bCs/>
                <w:color w:val="FF0000"/>
              </w:rPr>
              <w:t xml:space="preserve">Details </w:t>
            </w:r>
          </w:p>
        </w:tc>
        <w:tc>
          <w:tcPr>
            <w:tcW w:w="1756" w:type="dxa"/>
          </w:tcPr>
          <w:p w14:paraId="28B91C28" w14:textId="77777777" w:rsidR="00441D5B" w:rsidRPr="00652514" w:rsidRDefault="00441D5B" w:rsidP="00FE187A">
            <w:pPr>
              <w:jc w:val="center"/>
              <w:rPr>
                <w:b/>
                <w:bCs/>
                <w:color w:val="FF0000"/>
              </w:rPr>
            </w:pPr>
            <w:r w:rsidRPr="00652514">
              <w:rPr>
                <w:b/>
                <w:bCs/>
                <w:color w:val="FF0000"/>
              </w:rPr>
              <w:t>Total</w:t>
            </w:r>
          </w:p>
        </w:tc>
      </w:tr>
      <w:tr w:rsidR="00441D5B" w14:paraId="2718BC93" w14:textId="77777777" w:rsidTr="00FE187A">
        <w:trPr>
          <w:trHeight w:val="532"/>
        </w:trPr>
        <w:tc>
          <w:tcPr>
            <w:tcW w:w="1367" w:type="dxa"/>
          </w:tcPr>
          <w:p w14:paraId="310836AC" w14:textId="77777777" w:rsidR="00441D5B" w:rsidRDefault="00441D5B" w:rsidP="00FE187A">
            <w:pPr>
              <w:jc w:val="center"/>
            </w:pPr>
            <w:r>
              <w:t>01/03</w:t>
            </w:r>
          </w:p>
        </w:tc>
        <w:tc>
          <w:tcPr>
            <w:tcW w:w="1415" w:type="dxa"/>
          </w:tcPr>
          <w:p w14:paraId="232629B8" w14:textId="77777777" w:rsidR="00441D5B" w:rsidRDefault="00441D5B" w:rsidP="00FE187A">
            <w:pPr>
              <w:jc w:val="center"/>
            </w:pPr>
            <w:r>
              <w:t>Wages</w:t>
            </w:r>
          </w:p>
        </w:tc>
        <w:tc>
          <w:tcPr>
            <w:tcW w:w="1692" w:type="dxa"/>
          </w:tcPr>
          <w:p w14:paraId="0A1B4B64" w14:textId="77777777" w:rsidR="00441D5B" w:rsidRDefault="00441D5B" w:rsidP="00FE187A">
            <w:pPr>
              <w:jc w:val="center"/>
            </w:pPr>
            <w:r>
              <w:t>600</w:t>
            </w:r>
          </w:p>
        </w:tc>
        <w:tc>
          <w:tcPr>
            <w:tcW w:w="1522" w:type="dxa"/>
          </w:tcPr>
          <w:p w14:paraId="5428031C" w14:textId="77777777" w:rsidR="00441D5B" w:rsidRDefault="00441D5B" w:rsidP="00FE187A">
            <w:pPr>
              <w:jc w:val="center"/>
            </w:pPr>
            <w:r>
              <w:t>02/03</w:t>
            </w:r>
          </w:p>
        </w:tc>
        <w:tc>
          <w:tcPr>
            <w:tcW w:w="1629" w:type="dxa"/>
          </w:tcPr>
          <w:p w14:paraId="1E0C2376" w14:textId="77777777" w:rsidR="00441D5B" w:rsidRDefault="00441D5B" w:rsidP="00FE187A">
            <w:pPr>
              <w:jc w:val="center"/>
            </w:pPr>
            <w:r>
              <w:t>Groceries</w:t>
            </w:r>
          </w:p>
        </w:tc>
        <w:tc>
          <w:tcPr>
            <w:tcW w:w="1756" w:type="dxa"/>
          </w:tcPr>
          <w:p w14:paraId="52B93AFC" w14:textId="77777777" w:rsidR="00441D5B" w:rsidRDefault="00441D5B" w:rsidP="00FE187A">
            <w:pPr>
              <w:jc w:val="center"/>
            </w:pPr>
            <w:r>
              <w:t>60</w:t>
            </w:r>
          </w:p>
        </w:tc>
      </w:tr>
      <w:tr w:rsidR="00441D5B" w14:paraId="5B00B73B" w14:textId="77777777" w:rsidTr="00FE187A">
        <w:trPr>
          <w:trHeight w:val="260"/>
        </w:trPr>
        <w:tc>
          <w:tcPr>
            <w:tcW w:w="1367" w:type="dxa"/>
          </w:tcPr>
          <w:p w14:paraId="7B0723DF" w14:textId="77777777" w:rsidR="00441D5B" w:rsidRDefault="00441D5B" w:rsidP="00FE187A">
            <w:pPr>
              <w:jc w:val="center"/>
            </w:pPr>
            <w:r>
              <w:t>06/03</w:t>
            </w:r>
          </w:p>
        </w:tc>
        <w:tc>
          <w:tcPr>
            <w:tcW w:w="1415" w:type="dxa"/>
          </w:tcPr>
          <w:p w14:paraId="5BF8255C" w14:textId="77777777" w:rsidR="00441D5B" w:rsidRDefault="00441D5B" w:rsidP="00FE187A">
            <w:pPr>
              <w:jc w:val="center"/>
            </w:pPr>
            <w:r>
              <w:t>Child Benefit</w:t>
            </w:r>
          </w:p>
        </w:tc>
        <w:tc>
          <w:tcPr>
            <w:tcW w:w="1692" w:type="dxa"/>
          </w:tcPr>
          <w:p w14:paraId="59BE244B" w14:textId="77777777" w:rsidR="00441D5B" w:rsidRDefault="00441D5B" w:rsidP="00FE187A">
            <w:pPr>
              <w:jc w:val="center"/>
            </w:pPr>
            <w:r>
              <w:t>350</w:t>
            </w:r>
          </w:p>
        </w:tc>
        <w:tc>
          <w:tcPr>
            <w:tcW w:w="1522" w:type="dxa"/>
          </w:tcPr>
          <w:p w14:paraId="6E834455" w14:textId="77777777" w:rsidR="00441D5B" w:rsidRDefault="00441D5B" w:rsidP="00FE187A">
            <w:pPr>
              <w:jc w:val="center"/>
            </w:pPr>
            <w:r>
              <w:t>04/03</w:t>
            </w:r>
          </w:p>
        </w:tc>
        <w:tc>
          <w:tcPr>
            <w:tcW w:w="1629" w:type="dxa"/>
          </w:tcPr>
          <w:p w14:paraId="3CE17115" w14:textId="77777777" w:rsidR="00441D5B" w:rsidRDefault="00441D5B" w:rsidP="00FE187A">
            <w:pPr>
              <w:jc w:val="center"/>
            </w:pPr>
            <w:r>
              <w:t>Electricity</w:t>
            </w:r>
          </w:p>
        </w:tc>
        <w:tc>
          <w:tcPr>
            <w:tcW w:w="1756" w:type="dxa"/>
          </w:tcPr>
          <w:p w14:paraId="2FBC0461" w14:textId="77777777" w:rsidR="00441D5B" w:rsidRDefault="00441D5B" w:rsidP="00FE187A">
            <w:pPr>
              <w:jc w:val="center"/>
            </w:pPr>
            <w:r>
              <w:t>150</w:t>
            </w:r>
          </w:p>
        </w:tc>
      </w:tr>
      <w:tr w:rsidR="00441D5B" w14:paraId="361425D7" w14:textId="77777777" w:rsidTr="00FE187A">
        <w:trPr>
          <w:trHeight w:val="260"/>
        </w:trPr>
        <w:tc>
          <w:tcPr>
            <w:tcW w:w="1367" w:type="dxa"/>
          </w:tcPr>
          <w:p w14:paraId="458242E7" w14:textId="77777777" w:rsidR="00441D5B" w:rsidRDefault="00441D5B" w:rsidP="00FE187A">
            <w:pPr>
              <w:jc w:val="center"/>
            </w:pPr>
            <w:r>
              <w:t>08/03</w:t>
            </w:r>
          </w:p>
        </w:tc>
        <w:tc>
          <w:tcPr>
            <w:tcW w:w="1415" w:type="dxa"/>
          </w:tcPr>
          <w:p w14:paraId="314D640C" w14:textId="77777777" w:rsidR="00441D5B" w:rsidRDefault="00441D5B" w:rsidP="00FE187A">
            <w:pPr>
              <w:jc w:val="center"/>
            </w:pPr>
            <w:r>
              <w:t>Wages</w:t>
            </w:r>
          </w:p>
        </w:tc>
        <w:tc>
          <w:tcPr>
            <w:tcW w:w="1692" w:type="dxa"/>
          </w:tcPr>
          <w:p w14:paraId="0103E8D2" w14:textId="77777777" w:rsidR="00441D5B" w:rsidRDefault="00441D5B" w:rsidP="00FE187A">
            <w:pPr>
              <w:jc w:val="center"/>
            </w:pPr>
            <w:r>
              <w:t>600</w:t>
            </w:r>
          </w:p>
        </w:tc>
        <w:tc>
          <w:tcPr>
            <w:tcW w:w="1522" w:type="dxa"/>
          </w:tcPr>
          <w:p w14:paraId="0E076635" w14:textId="77777777" w:rsidR="00441D5B" w:rsidRDefault="00441D5B" w:rsidP="00FE187A">
            <w:pPr>
              <w:jc w:val="center"/>
            </w:pPr>
            <w:r>
              <w:t>07/03</w:t>
            </w:r>
          </w:p>
        </w:tc>
        <w:tc>
          <w:tcPr>
            <w:tcW w:w="1629" w:type="dxa"/>
          </w:tcPr>
          <w:p w14:paraId="4CE8AF49" w14:textId="77777777" w:rsidR="00441D5B" w:rsidRDefault="00441D5B" w:rsidP="00FE187A">
            <w:pPr>
              <w:jc w:val="center"/>
            </w:pPr>
            <w:r>
              <w:t>Mortgage</w:t>
            </w:r>
          </w:p>
        </w:tc>
        <w:tc>
          <w:tcPr>
            <w:tcW w:w="1756" w:type="dxa"/>
          </w:tcPr>
          <w:p w14:paraId="1599530F" w14:textId="77777777" w:rsidR="00441D5B" w:rsidRDefault="00441D5B" w:rsidP="00FE187A">
            <w:pPr>
              <w:jc w:val="center"/>
            </w:pPr>
            <w:r>
              <w:t>900</w:t>
            </w:r>
          </w:p>
        </w:tc>
      </w:tr>
      <w:tr w:rsidR="00441D5B" w14:paraId="07D2D7A0" w14:textId="77777777" w:rsidTr="00FE187A">
        <w:trPr>
          <w:trHeight w:val="272"/>
        </w:trPr>
        <w:tc>
          <w:tcPr>
            <w:tcW w:w="1367" w:type="dxa"/>
          </w:tcPr>
          <w:p w14:paraId="3DFC7635" w14:textId="77777777" w:rsidR="00441D5B" w:rsidRDefault="00441D5B" w:rsidP="00FE187A">
            <w:pPr>
              <w:jc w:val="center"/>
            </w:pPr>
          </w:p>
        </w:tc>
        <w:tc>
          <w:tcPr>
            <w:tcW w:w="1415" w:type="dxa"/>
          </w:tcPr>
          <w:p w14:paraId="194FA593" w14:textId="77777777" w:rsidR="00441D5B" w:rsidRDefault="00441D5B" w:rsidP="00FE187A">
            <w:pPr>
              <w:jc w:val="center"/>
            </w:pPr>
          </w:p>
        </w:tc>
        <w:tc>
          <w:tcPr>
            <w:tcW w:w="1692" w:type="dxa"/>
          </w:tcPr>
          <w:p w14:paraId="1F8FB579" w14:textId="77777777" w:rsidR="00441D5B" w:rsidRDefault="00441D5B" w:rsidP="00FE187A">
            <w:pPr>
              <w:jc w:val="center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1C54B7A" wp14:editId="23AD2B8F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180340</wp:posOffset>
                      </wp:positionV>
                      <wp:extent cx="1112520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25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96940" id="Straight Connector 2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4.2pt" to="81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22" w:type="dxa"/>
          </w:tcPr>
          <w:p w14:paraId="673197DB" w14:textId="3C6F8DB3" w:rsidR="00441D5B" w:rsidRPr="00441D5B" w:rsidRDefault="00441D5B" w:rsidP="00FE187A">
            <w:pPr>
              <w:jc w:val="center"/>
              <w:rPr>
                <w:b/>
                <w:bCs/>
              </w:rPr>
            </w:pPr>
          </w:p>
        </w:tc>
        <w:tc>
          <w:tcPr>
            <w:tcW w:w="1629" w:type="dxa"/>
          </w:tcPr>
          <w:p w14:paraId="749B8F89" w14:textId="1E9BE27F" w:rsidR="00441D5B" w:rsidRPr="00441D5B" w:rsidRDefault="00441D5B" w:rsidP="00FE187A">
            <w:pPr>
              <w:jc w:val="center"/>
              <w:rPr>
                <w:b/>
                <w:bCs/>
              </w:rPr>
            </w:pPr>
          </w:p>
        </w:tc>
        <w:tc>
          <w:tcPr>
            <w:tcW w:w="1756" w:type="dxa"/>
          </w:tcPr>
          <w:p w14:paraId="0EDE78F4" w14:textId="5D4CED23" w:rsidR="00441D5B" w:rsidRPr="00441D5B" w:rsidRDefault="00441D5B" w:rsidP="00FE187A">
            <w:pPr>
              <w:jc w:val="center"/>
              <w:rPr>
                <w:b/>
                <w:bCs/>
              </w:rPr>
            </w:pPr>
          </w:p>
        </w:tc>
      </w:tr>
      <w:tr w:rsidR="00441D5B" w14:paraId="557CF67B" w14:textId="77777777" w:rsidTr="00FE187A">
        <w:trPr>
          <w:trHeight w:val="260"/>
        </w:trPr>
        <w:tc>
          <w:tcPr>
            <w:tcW w:w="1367" w:type="dxa"/>
          </w:tcPr>
          <w:p w14:paraId="3EA6C455" w14:textId="77777777" w:rsidR="00441D5B" w:rsidRDefault="00441D5B" w:rsidP="00FE187A">
            <w:pPr>
              <w:jc w:val="center"/>
            </w:pPr>
          </w:p>
        </w:tc>
        <w:tc>
          <w:tcPr>
            <w:tcW w:w="1415" w:type="dxa"/>
          </w:tcPr>
          <w:p w14:paraId="1EC6B4FE" w14:textId="77777777" w:rsidR="00441D5B" w:rsidRDefault="00441D5B" w:rsidP="00FE187A">
            <w:pPr>
              <w:jc w:val="center"/>
            </w:pPr>
          </w:p>
        </w:tc>
        <w:tc>
          <w:tcPr>
            <w:tcW w:w="1692" w:type="dxa"/>
          </w:tcPr>
          <w:p w14:paraId="481A2C05" w14:textId="77777777" w:rsidR="00441D5B" w:rsidRDefault="00441D5B" w:rsidP="00FE187A">
            <w:pPr>
              <w:jc w:val="center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C6C9CF" wp14:editId="2EAABFC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179070</wp:posOffset>
                      </wp:positionV>
                      <wp:extent cx="1089660" cy="5080"/>
                      <wp:effectExtent l="0" t="0" r="34290" b="3302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9660" cy="5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43879" id="Straight Connector 2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4.1pt" to="7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1,550</w:t>
            </w:r>
          </w:p>
        </w:tc>
        <w:tc>
          <w:tcPr>
            <w:tcW w:w="1522" w:type="dxa"/>
          </w:tcPr>
          <w:p w14:paraId="2F179B0D" w14:textId="77777777" w:rsidR="00441D5B" w:rsidRDefault="00441D5B" w:rsidP="00FE187A">
            <w:pPr>
              <w:jc w:val="center"/>
            </w:pPr>
          </w:p>
        </w:tc>
        <w:tc>
          <w:tcPr>
            <w:tcW w:w="1629" w:type="dxa"/>
          </w:tcPr>
          <w:p w14:paraId="37A41664" w14:textId="77777777" w:rsidR="00441D5B" w:rsidRDefault="00441D5B" w:rsidP="00FE187A">
            <w:pPr>
              <w:jc w:val="center"/>
            </w:pPr>
          </w:p>
        </w:tc>
        <w:tc>
          <w:tcPr>
            <w:tcW w:w="1756" w:type="dxa"/>
          </w:tcPr>
          <w:p w14:paraId="2CFBDDE9" w14:textId="77777777" w:rsidR="00441D5B" w:rsidRDefault="00441D5B" w:rsidP="00FE187A">
            <w:pPr>
              <w:jc w:val="center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0430644" wp14:editId="50C0B132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-19050</wp:posOffset>
                      </wp:positionV>
                      <wp:extent cx="1089660" cy="22860"/>
                      <wp:effectExtent l="0" t="0" r="34290" b="3429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9660" cy="228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4022EC" id="Straight Connector 2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-1.5pt" to="84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1,550</w:t>
            </w:r>
          </w:p>
        </w:tc>
      </w:tr>
      <w:tr w:rsidR="00441D5B" w14:paraId="0A8F2D30" w14:textId="77777777" w:rsidTr="00FE187A">
        <w:trPr>
          <w:trHeight w:val="260"/>
        </w:trPr>
        <w:tc>
          <w:tcPr>
            <w:tcW w:w="1367" w:type="dxa"/>
          </w:tcPr>
          <w:p w14:paraId="3608A76C" w14:textId="6B325119" w:rsidR="00441D5B" w:rsidRPr="00441D5B" w:rsidRDefault="00441D5B" w:rsidP="00FE187A">
            <w:pPr>
              <w:jc w:val="center"/>
              <w:rPr>
                <w:b/>
                <w:bCs/>
              </w:rPr>
            </w:pPr>
          </w:p>
        </w:tc>
        <w:tc>
          <w:tcPr>
            <w:tcW w:w="1415" w:type="dxa"/>
          </w:tcPr>
          <w:p w14:paraId="050BB2CE" w14:textId="045E0FD1" w:rsidR="00441D5B" w:rsidRPr="00441D5B" w:rsidRDefault="00441D5B" w:rsidP="00FE187A">
            <w:pPr>
              <w:jc w:val="center"/>
              <w:rPr>
                <w:b/>
                <w:bCs/>
              </w:rPr>
            </w:pPr>
          </w:p>
        </w:tc>
        <w:tc>
          <w:tcPr>
            <w:tcW w:w="1692" w:type="dxa"/>
          </w:tcPr>
          <w:p w14:paraId="2CD730C6" w14:textId="27916F69" w:rsidR="00441D5B" w:rsidRPr="00441D5B" w:rsidRDefault="00441D5B" w:rsidP="00FE187A">
            <w:pPr>
              <w:jc w:val="center"/>
              <w:rPr>
                <w:b/>
                <w:bCs/>
              </w:rPr>
            </w:pPr>
          </w:p>
        </w:tc>
        <w:tc>
          <w:tcPr>
            <w:tcW w:w="1522" w:type="dxa"/>
          </w:tcPr>
          <w:p w14:paraId="5676EEA6" w14:textId="77777777" w:rsidR="00441D5B" w:rsidRDefault="00441D5B" w:rsidP="00FE187A">
            <w:pPr>
              <w:jc w:val="center"/>
            </w:pPr>
          </w:p>
        </w:tc>
        <w:tc>
          <w:tcPr>
            <w:tcW w:w="1629" w:type="dxa"/>
          </w:tcPr>
          <w:p w14:paraId="2BAE4487" w14:textId="77777777" w:rsidR="00441D5B" w:rsidRDefault="00441D5B" w:rsidP="00FE187A">
            <w:pPr>
              <w:jc w:val="center"/>
            </w:pPr>
          </w:p>
        </w:tc>
        <w:tc>
          <w:tcPr>
            <w:tcW w:w="1756" w:type="dxa"/>
          </w:tcPr>
          <w:p w14:paraId="5787A9EF" w14:textId="77777777" w:rsidR="00441D5B" w:rsidRDefault="00441D5B" w:rsidP="00FE187A">
            <w:pPr>
              <w:jc w:val="center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3AB088" wp14:editId="76D0EA4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-5080</wp:posOffset>
                      </wp:positionV>
                      <wp:extent cx="1066800" cy="7620"/>
                      <wp:effectExtent l="0" t="0" r="19050" b="3048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444A2" id="Straight Connector 2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-.4pt" to="81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092A867" w14:textId="05841F5E" w:rsidR="00040929" w:rsidRDefault="00040929" w:rsidP="0023324D">
      <w:pPr>
        <w:rPr>
          <w:i/>
          <w:color w:val="FF0000"/>
          <w:sz w:val="24"/>
          <w:szCs w:val="24"/>
        </w:rPr>
      </w:pPr>
    </w:p>
    <w:p w14:paraId="29D5A0F0" w14:textId="77777777" w:rsidR="00652514" w:rsidRDefault="00D93E59" w:rsidP="00652514">
      <w:pPr>
        <w:pStyle w:val="ListParagraph"/>
        <w:numPr>
          <w:ilvl w:val="0"/>
          <w:numId w:val="8"/>
        </w:numPr>
        <w:rPr>
          <w:iCs/>
          <w:color w:val="70AD47" w:themeColor="accent6"/>
        </w:rPr>
      </w:pPr>
      <w:r w:rsidRPr="00652514">
        <w:rPr>
          <w:iCs/>
          <w:color w:val="70AD47" w:themeColor="accent6"/>
        </w:rPr>
        <w:t>You have to balance the account.</w:t>
      </w:r>
    </w:p>
    <w:p w14:paraId="406BC026" w14:textId="77777777" w:rsidR="00652514" w:rsidRDefault="00652514" w:rsidP="00652514">
      <w:pPr>
        <w:rPr>
          <w:iCs/>
          <w:color w:val="70AD47" w:themeColor="accent6"/>
        </w:rPr>
      </w:pPr>
    </w:p>
    <w:p w14:paraId="0C9470E2" w14:textId="6D775951" w:rsidR="00D93E59" w:rsidRPr="00652514" w:rsidRDefault="00D93E59" w:rsidP="00652514">
      <w:pPr>
        <w:rPr>
          <w:rFonts w:ascii="Times New Roman" w:hAnsi="Times New Roman" w:cs="Times New Roman"/>
          <w:iCs/>
          <w:color w:val="70AD47" w:themeColor="accent6"/>
          <w:sz w:val="24"/>
          <w:szCs w:val="24"/>
        </w:rPr>
      </w:pPr>
      <w:r w:rsidRPr="00652514">
        <w:rPr>
          <w:rFonts w:ascii="Times New Roman" w:hAnsi="Times New Roman" w:cs="Times New Roman"/>
          <w:iCs/>
          <w:color w:val="70AD47" w:themeColor="accent6"/>
          <w:sz w:val="24"/>
          <w:szCs w:val="24"/>
        </w:rPr>
        <w:t>To do this you</w:t>
      </w:r>
      <w:r w:rsidR="003B6731" w:rsidRPr="00652514">
        <w:rPr>
          <w:rFonts w:ascii="Times New Roman" w:hAnsi="Times New Roman" w:cs="Times New Roman"/>
          <w:iCs/>
          <w:color w:val="70AD47" w:themeColor="accent6"/>
          <w:sz w:val="24"/>
          <w:szCs w:val="24"/>
        </w:rPr>
        <w:t xml:space="preserve"> then need to find out how much bigger the bigger side is than the smaller side- this is what is going to be called the Balance c/d number</w:t>
      </w:r>
      <w:r w:rsidRPr="00652514">
        <w:rPr>
          <w:rFonts w:ascii="Times New Roman" w:hAnsi="Times New Roman" w:cs="Times New Roman"/>
          <w:iCs/>
          <w:color w:val="70AD47" w:themeColor="accent6"/>
          <w:sz w:val="24"/>
          <w:szCs w:val="24"/>
        </w:rPr>
        <w:t xml:space="preserve"> and the Balance b/d number. In other words, €1,510 - €</w:t>
      </w:r>
      <w:r w:rsidR="00652514">
        <w:rPr>
          <w:rFonts w:ascii="Times New Roman" w:hAnsi="Times New Roman" w:cs="Times New Roman"/>
          <w:iCs/>
          <w:color w:val="70AD47" w:themeColor="accent6"/>
          <w:sz w:val="24"/>
          <w:szCs w:val="24"/>
        </w:rPr>
        <w:t>1,1</w:t>
      </w:r>
      <w:r w:rsidRPr="00652514">
        <w:rPr>
          <w:rFonts w:ascii="Times New Roman" w:hAnsi="Times New Roman" w:cs="Times New Roman"/>
          <w:iCs/>
          <w:color w:val="70AD47" w:themeColor="accent6"/>
          <w:sz w:val="24"/>
          <w:szCs w:val="24"/>
        </w:rPr>
        <w:t>10 = €</w:t>
      </w:r>
      <w:r w:rsidR="00652514">
        <w:rPr>
          <w:rFonts w:ascii="Times New Roman" w:hAnsi="Times New Roman" w:cs="Times New Roman"/>
          <w:iCs/>
          <w:color w:val="70AD47" w:themeColor="accent6"/>
          <w:sz w:val="24"/>
          <w:szCs w:val="24"/>
        </w:rPr>
        <w:t>4</w:t>
      </w:r>
      <w:r w:rsidRPr="00652514">
        <w:rPr>
          <w:rFonts w:ascii="Times New Roman" w:hAnsi="Times New Roman" w:cs="Times New Roman"/>
          <w:iCs/>
          <w:color w:val="70AD47" w:themeColor="accent6"/>
          <w:sz w:val="24"/>
          <w:szCs w:val="24"/>
        </w:rPr>
        <w:t>4</w:t>
      </w:r>
      <w:r w:rsidR="000A4EF6" w:rsidRPr="00652514">
        <w:rPr>
          <w:rFonts w:ascii="Times New Roman" w:hAnsi="Times New Roman" w:cs="Times New Roman"/>
          <w:iCs/>
          <w:color w:val="70AD47" w:themeColor="accent6"/>
          <w:sz w:val="24"/>
          <w:szCs w:val="24"/>
        </w:rPr>
        <w:t>0.</w:t>
      </w:r>
    </w:p>
    <w:p w14:paraId="6537E67D" w14:textId="22972A15" w:rsidR="000A4EF6" w:rsidRPr="00652514" w:rsidRDefault="000A4EF6" w:rsidP="00652514">
      <w:pPr>
        <w:rPr>
          <w:rFonts w:ascii="Times New Roman" w:hAnsi="Times New Roman" w:cs="Times New Roman"/>
          <w:iCs/>
          <w:color w:val="70AD47" w:themeColor="accent6"/>
          <w:sz w:val="24"/>
          <w:szCs w:val="24"/>
        </w:rPr>
      </w:pPr>
      <w:r w:rsidRPr="00652514">
        <w:rPr>
          <w:rFonts w:ascii="Times New Roman" w:hAnsi="Times New Roman" w:cs="Times New Roman"/>
          <w:iCs/>
          <w:color w:val="70AD47" w:themeColor="accent6"/>
          <w:sz w:val="24"/>
          <w:szCs w:val="24"/>
        </w:rPr>
        <w:t>This tells us that after all transactions for the month have been completed, the difference between the debit side and credit side was €</w:t>
      </w:r>
      <w:r w:rsidR="00652514">
        <w:rPr>
          <w:rFonts w:ascii="Times New Roman" w:hAnsi="Times New Roman" w:cs="Times New Roman"/>
          <w:iCs/>
          <w:color w:val="70AD47" w:themeColor="accent6"/>
          <w:sz w:val="24"/>
          <w:szCs w:val="24"/>
        </w:rPr>
        <w:t>4</w:t>
      </w:r>
      <w:r w:rsidRPr="00652514">
        <w:rPr>
          <w:rFonts w:ascii="Times New Roman" w:hAnsi="Times New Roman" w:cs="Times New Roman"/>
          <w:iCs/>
          <w:color w:val="70AD47" w:themeColor="accent6"/>
          <w:sz w:val="24"/>
          <w:szCs w:val="24"/>
        </w:rPr>
        <w:t>40</w:t>
      </w:r>
    </w:p>
    <w:p w14:paraId="21122555" w14:textId="77777777" w:rsidR="000A4EF6" w:rsidRPr="000A4EF6" w:rsidRDefault="000A4EF6" w:rsidP="00D93E59">
      <w:pPr>
        <w:pStyle w:val="ListParagraph"/>
        <w:rPr>
          <w:iCs/>
          <w:color w:val="70AD47" w:themeColor="accent6"/>
        </w:rPr>
      </w:pPr>
    </w:p>
    <w:p w14:paraId="4E7E8A0E" w14:textId="7B13FA3B" w:rsidR="003B6731" w:rsidRDefault="003B6731" w:rsidP="0023324D">
      <w:pPr>
        <w:rPr>
          <w:i/>
          <w:color w:val="FF0000"/>
          <w:sz w:val="24"/>
          <w:szCs w:val="24"/>
        </w:rPr>
      </w:pPr>
    </w:p>
    <w:tbl>
      <w:tblPr>
        <w:tblStyle w:val="TableGrid"/>
        <w:tblW w:w="9653" w:type="dxa"/>
        <w:tblLook w:val="04A0" w:firstRow="1" w:lastRow="0" w:firstColumn="1" w:lastColumn="0" w:noHBand="0" w:noVBand="1"/>
      </w:tblPr>
      <w:tblGrid>
        <w:gridCol w:w="1407"/>
        <w:gridCol w:w="1456"/>
        <w:gridCol w:w="1741"/>
        <w:gridCol w:w="1566"/>
        <w:gridCol w:w="1676"/>
        <w:gridCol w:w="1807"/>
      </w:tblGrid>
      <w:tr w:rsidR="00652514" w14:paraId="089F3E5B" w14:textId="77777777" w:rsidTr="00FE187A">
        <w:trPr>
          <w:trHeight w:val="487"/>
        </w:trPr>
        <w:tc>
          <w:tcPr>
            <w:tcW w:w="1407" w:type="dxa"/>
          </w:tcPr>
          <w:p w14:paraId="19024180" w14:textId="77777777" w:rsidR="00652514" w:rsidRPr="00652514" w:rsidRDefault="00652514" w:rsidP="00FE187A">
            <w:pPr>
              <w:jc w:val="center"/>
              <w:rPr>
                <w:b/>
                <w:bCs/>
                <w:color w:val="FF0000"/>
              </w:rPr>
            </w:pPr>
            <w:r w:rsidRPr="00652514">
              <w:rPr>
                <w:b/>
                <w:bCs/>
                <w:color w:val="FF0000"/>
              </w:rPr>
              <w:lastRenderedPageBreak/>
              <w:t>Date</w:t>
            </w:r>
          </w:p>
        </w:tc>
        <w:tc>
          <w:tcPr>
            <w:tcW w:w="1456" w:type="dxa"/>
          </w:tcPr>
          <w:p w14:paraId="069783C6" w14:textId="77777777" w:rsidR="00652514" w:rsidRPr="00652514" w:rsidRDefault="00652514" w:rsidP="00FE187A">
            <w:pPr>
              <w:jc w:val="center"/>
              <w:rPr>
                <w:b/>
                <w:bCs/>
                <w:color w:val="FF0000"/>
              </w:rPr>
            </w:pPr>
            <w:r w:rsidRPr="00652514">
              <w:rPr>
                <w:b/>
                <w:bCs/>
                <w:color w:val="FF0000"/>
              </w:rPr>
              <w:t>Details</w:t>
            </w:r>
          </w:p>
        </w:tc>
        <w:tc>
          <w:tcPr>
            <w:tcW w:w="1741" w:type="dxa"/>
          </w:tcPr>
          <w:p w14:paraId="7DA70636" w14:textId="77777777" w:rsidR="00652514" w:rsidRPr="00652514" w:rsidRDefault="00652514" w:rsidP="00FE187A">
            <w:pPr>
              <w:jc w:val="center"/>
              <w:rPr>
                <w:b/>
                <w:bCs/>
                <w:color w:val="FF0000"/>
              </w:rPr>
            </w:pPr>
            <w:r w:rsidRPr="00652514">
              <w:rPr>
                <w:b/>
                <w:bCs/>
                <w:color w:val="FF0000"/>
              </w:rPr>
              <w:t>Total</w:t>
            </w:r>
          </w:p>
        </w:tc>
        <w:tc>
          <w:tcPr>
            <w:tcW w:w="1566" w:type="dxa"/>
          </w:tcPr>
          <w:p w14:paraId="0BA64A2B" w14:textId="77777777" w:rsidR="00652514" w:rsidRPr="00652514" w:rsidRDefault="00652514" w:rsidP="00FE187A">
            <w:pPr>
              <w:jc w:val="center"/>
              <w:rPr>
                <w:b/>
                <w:bCs/>
                <w:color w:val="FF0000"/>
              </w:rPr>
            </w:pPr>
            <w:r w:rsidRPr="00652514">
              <w:rPr>
                <w:b/>
                <w:bCs/>
                <w:color w:val="FF0000"/>
              </w:rPr>
              <w:t xml:space="preserve">Date </w:t>
            </w:r>
          </w:p>
        </w:tc>
        <w:tc>
          <w:tcPr>
            <w:tcW w:w="1676" w:type="dxa"/>
          </w:tcPr>
          <w:p w14:paraId="0578138A" w14:textId="77777777" w:rsidR="00652514" w:rsidRPr="00652514" w:rsidRDefault="00652514" w:rsidP="00FE187A">
            <w:pPr>
              <w:jc w:val="center"/>
              <w:rPr>
                <w:b/>
                <w:bCs/>
                <w:color w:val="FF0000"/>
              </w:rPr>
            </w:pPr>
            <w:r w:rsidRPr="00652514">
              <w:rPr>
                <w:b/>
                <w:bCs/>
                <w:color w:val="FF0000"/>
              </w:rPr>
              <w:t xml:space="preserve">Details </w:t>
            </w:r>
          </w:p>
        </w:tc>
        <w:tc>
          <w:tcPr>
            <w:tcW w:w="1807" w:type="dxa"/>
          </w:tcPr>
          <w:p w14:paraId="6A924649" w14:textId="77777777" w:rsidR="00652514" w:rsidRPr="00652514" w:rsidRDefault="00652514" w:rsidP="00FE187A">
            <w:pPr>
              <w:jc w:val="center"/>
              <w:rPr>
                <w:b/>
                <w:bCs/>
                <w:color w:val="FF0000"/>
              </w:rPr>
            </w:pPr>
            <w:r w:rsidRPr="00652514">
              <w:rPr>
                <w:b/>
                <w:bCs/>
                <w:color w:val="FF0000"/>
              </w:rPr>
              <w:t>Total</w:t>
            </w:r>
          </w:p>
        </w:tc>
      </w:tr>
      <w:tr w:rsidR="00652514" w14:paraId="104A3ACE" w14:textId="77777777" w:rsidTr="00FE187A">
        <w:trPr>
          <w:trHeight w:val="997"/>
        </w:trPr>
        <w:tc>
          <w:tcPr>
            <w:tcW w:w="1407" w:type="dxa"/>
          </w:tcPr>
          <w:p w14:paraId="6027E8BF" w14:textId="77777777" w:rsidR="00652514" w:rsidRDefault="00652514" w:rsidP="00FE187A">
            <w:pPr>
              <w:jc w:val="center"/>
            </w:pPr>
            <w:r>
              <w:t>01/03</w:t>
            </w:r>
          </w:p>
        </w:tc>
        <w:tc>
          <w:tcPr>
            <w:tcW w:w="1456" w:type="dxa"/>
          </w:tcPr>
          <w:p w14:paraId="7618D05C" w14:textId="77777777" w:rsidR="00652514" w:rsidRDefault="00652514" w:rsidP="00FE187A">
            <w:pPr>
              <w:jc w:val="center"/>
            </w:pPr>
            <w:r>
              <w:t>Wages</w:t>
            </w:r>
          </w:p>
        </w:tc>
        <w:tc>
          <w:tcPr>
            <w:tcW w:w="1741" w:type="dxa"/>
          </w:tcPr>
          <w:p w14:paraId="30FE459F" w14:textId="77777777" w:rsidR="00652514" w:rsidRDefault="00652514" w:rsidP="00FE187A">
            <w:pPr>
              <w:jc w:val="center"/>
            </w:pPr>
            <w:r>
              <w:t>600</w:t>
            </w:r>
          </w:p>
        </w:tc>
        <w:tc>
          <w:tcPr>
            <w:tcW w:w="1566" w:type="dxa"/>
          </w:tcPr>
          <w:p w14:paraId="25C1A354" w14:textId="77777777" w:rsidR="00652514" w:rsidRDefault="00652514" w:rsidP="00FE187A">
            <w:pPr>
              <w:jc w:val="center"/>
            </w:pPr>
            <w:r>
              <w:t>02/03</w:t>
            </w:r>
          </w:p>
        </w:tc>
        <w:tc>
          <w:tcPr>
            <w:tcW w:w="1676" w:type="dxa"/>
          </w:tcPr>
          <w:p w14:paraId="10A39AB2" w14:textId="77777777" w:rsidR="00652514" w:rsidRDefault="00652514" w:rsidP="00FE187A">
            <w:pPr>
              <w:jc w:val="center"/>
            </w:pPr>
            <w:r>
              <w:t>Groceries</w:t>
            </w:r>
          </w:p>
        </w:tc>
        <w:tc>
          <w:tcPr>
            <w:tcW w:w="1807" w:type="dxa"/>
          </w:tcPr>
          <w:p w14:paraId="6F725595" w14:textId="77777777" w:rsidR="00652514" w:rsidRDefault="00652514" w:rsidP="00FE187A">
            <w:pPr>
              <w:jc w:val="center"/>
            </w:pPr>
            <w:r>
              <w:t>60</w:t>
            </w:r>
          </w:p>
        </w:tc>
      </w:tr>
      <w:tr w:rsidR="00652514" w14:paraId="48E69023" w14:textId="77777777" w:rsidTr="00FE187A">
        <w:trPr>
          <w:trHeight w:val="487"/>
        </w:trPr>
        <w:tc>
          <w:tcPr>
            <w:tcW w:w="1407" w:type="dxa"/>
          </w:tcPr>
          <w:p w14:paraId="0ABEA61D" w14:textId="77777777" w:rsidR="00652514" w:rsidRDefault="00652514" w:rsidP="00FE187A">
            <w:pPr>
              <w:jc w:val="center"/>
            </w:pPr>
            <w:r>
              <w:t>06/03</w:t>
            </w:r>
          </w:p>
        </w:tc>
        <w:tc>
          <w:tcPr>
            <w:tcW w:w="1456" w:type="dxa"/>
          </w:tcPr>
          <w:p w14:paraId="4EF75FA1" w14:textId="77777777" w:rsidR="00652514" w:rsidRDefault="00652514" w:rsidP="00FE187A">
            <w:pPr>
              <w:jc w:val="center"/>
            </w:pPr>
            <w:r>
              <w:t>Child Benefit</w:t>
            </w:r>
          </w:p>
        </w:tc>
        <w:tc>
          <w:tcPr>
            <w:tcW w:w="1741" w:type="dxa"/>
          </w:tcPr>
          <w:p w14:paraId="031C8D11" w14:textId="77777777" w:rsidR="00652514" w:rsidRDefault="00652514" w:rsidP="00FE187A">
            <w:pPr>
              <w:jc w:val="center"/>
            </w:pPr>
            <w:r>
              <w:t>350</w:t>
            </w:r>
          </w:p>
        </w:tc>
        <w:tc>
          <w:tcPr>
            <w:tcW w:w="1566" w:type="dxa"/>
          </w:tcPr>
          <w:p w14:paraId="795C7607" w14:textId="77777777" w:rsidR="00652514" w:rsidRDefault="00652514" w:rsidP="00FE187A">
            <w:pPr>
              <w:jc w:val="center"/>
            </w:pPr>
            <w:r>
              <w:t>04/03</w:t>
            </w:r>
          </w:p>
        </w:tc>
        <w:tc>
          <w:tcPr>
            <w:tcW w:w="1676" w:type="dxa"/>
          </w:tcPr>
          <w:p w14:paraId="6B28D4DE" w14:textId="77777777" w:rsidR="00652514" w:rsidRDefault="00652514" w:rsidP="00FE187A">
            <w:pPr>
              <w:jc w:val="center"/>
            </w:pPr>
            <w:r>
              <w:t>Electricity</w:t>
            </w:r>
          </w:p>
        </w:tc>
        <w:tc>
          <w:tcPr>
            <w:tcW w:w="1807" w:type="dxa"/>
          </w:tcPr>
          <w:p w14:paraId="187B2FD4" w14:textId="77777777" w:rsidR="00652514" w:rsidRDefault="00652514" w:rsidP="00FE187A">
            <w:pPr>
              <w:jc w:val="center"/>
            </w:pPr>
            <w:r>
              <w:t>150</w:t>
            </w:r>
          </w:p>
        </w:tc>
      </w:tr>
      <w:tr w:rsidR="00652514" w14:paraId="14B17070" w14:textId="77777777" w:rsidTr="00FE187A">
        <w:trPr>
          <w:trHeight w:val="487"/>
        </w:trPr>
        <w:tc>
          <w:tcPr>
            <w:tcW w:w="1407" w:type="dxa"/>
          </w:tcPr>
          <w:p w14:paraId="50346A6D" w14:textId="77777777" w:rsidR="00652514" w:rsidRDefault="00652514" w:rsidP="00FE187A">
            <w:pPr>
              <w:jc w:val="center"/>
            </w:pPr>
            <w:r>
              <w:t>08/03</w:t>
            </w:r>
          </w:p>
        </w:tc>
        <w:tc>
          <w:tcPr>
            <w:tcW w:w="1456" w:type="dxa"/>
          </w:tcPr>
          <w:p w14:paraId="05E3BE07" w14:textId="77777777" w:rsidR="00652514" w:rsidRDefault="00652514" w:rsidP="00FE187A">
            <w:pPr>
              <w:jc w:val="center"/>
            </w:pPr>
            <w:r>
              <w:t>Wages</w:t>
            </w:r>
          </w:p>
        </w:tc>
        <w:tc>
          <w:tcPr>
            <w:tcW w:w="1741" w:type="dxa"/>
          </w:tcPr>
          <w:p w14:paraId="0CFDD1A3" w14:textId="77777777" w:rsidR="00652514" w:rsidRDefault="00652514" w:rsidP="00FE187A">
            <w:pPr>
              <w:jc w:val="center"/>
            </w:pPr>
            <w:r>
              <w:t>600</w:t>
            </w:r>
          </w:p>
        </w:tc>
        <w:tc>
          <w:tcPr>
            <w:tcW w:w="1566" w:type="dxa"/>
          </w:tcPr>
          <w:p w14:paraId="00600B72" w14:textId="77777777" w:rsidR="00652514" w:rsidRDefault="00652514" w:rsidP="00FE187A">
            <w:pPr>
              <w:jc w:val="center"/>
            </w:pPr>
            <w:r>
              <w:t>07/03</w:t>
            </w:r>
          </w:p>
        </w:tc>
        <w:tc>
          <w:tcPr>
            <w:tcW w:w="1676" w:type="dxa"/>
          </w:tcPr>
          <w:p w14:paraId="7FA3D4D9" w14:textId="77777777" w:rsidR="00652514" w:rsidRDefault="00652514" w:rsidP="00FE187A">
            <w:pPr>
              <w:jc w:val="center"/>
            </w:pPr>
            <w:r>
              <w:t>Mortgage</w:t>
            </w:r>
          </w:p>
        </w:tc>
        <w:tc>
          <w:tcPr>
            <w:tcW w:w="1807" w:type="dxa"/>
          </w:tcPr>
          <w:p w14:paraId="4B299121" w14:textId="77777777" w:rsidR="00652514" w:rsidRDefault="00652514" w:rsidP="00FE187A">
            <w:pPr>
              <w:jc w:val="center"/>
            </w:pPr>
            <w:r>
              <w:t>900</w:t>
            </w:r>
          </w:p>
        </w:tc>
      </w:tr>
      <w:tr w:rsidR="00652514" w14:paraId="5E9092A6" w14:textId="77777777" w:rsidTr="00FE187A">
        <w:trPr>
          <w:trHeight w:val="510"/>
        </w:trPr>
        <w:tc>
          <w:tcPr>
            <w:tcW w:w="1407" w:type="dxa"/>
          </w:tcPr>
          <w:p w14:paraId="76333D2B" w14:textId="77777777" w:rsidR="00652514" w:rsidRDefault="00652514" w:rsidP="00FE187A">
            <w:pPr>
              <w:jc w:val="center"/>
            </w:pPr>
          </w:p>
        </w:tc>
        <w:tc>
          <w:tcPr>
            <w:tcW w:w="1456" w:type="dxa"/>
          </w:tcPr>
          <w:p w14:paraId="26BE9B93" w14:textId="77777777" w:rsidR="00652514" w:rsidRDefault="00652514" w:rsidP="00FE187A">
            <w:pPr>
              <w:jc w:val="center"/>
            </w:pPr>
          </w:p>
        </w:tc>
        <w:tc>
          <w:tcPr>
            <w:tcW w:w="1741" w:type="dxa"/>
          </w:tcPr>
          <w:p w14:paraId="7963211A" w14:textId="77777777" w:rsidR="00652514" w:rsidRDefault="00652514" w:rsidP="00FE187A">
            <w:pPr>
              <w:jc w:val="center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CEDACB9" wp14:editId="450829CC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315595</wp:posOffset>
                      </wp:positionV>
                      <wp:extent cx="1127760" cy="0"/>
                      <wp:effectExtent l="0" t="0" r="0" b="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77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DCF105" id="Straight Connector 3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24.85pt" to="82.2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66" w:type="dxa"/>
          </w:tcPr>
          <w:p w14:paraId="6AF9E651" w14:textId="77777777" w:rsidR="00652514" w:rsidRPr="00441D5B" w:rsidRDefault="00652514" w:rsidP="00FE187A">
            <w:pPr>
              <w:jc w:val="center"/>
              <w:rPr>
                <w:b/>
                <w:bCs/>
              </w:rPr>
            </w:pPr>
            <w:r w:rsidRPr="00441D5B">
              <w:rPr>
                <w:b/>
                <w:bCs/>
              </w:rPr>
              <w:t>08/03</w:t>
            </w:r>
          </w:p>
        </w:tc>
        <w:tc>
          <w:tcPr>
            <w:tcW w:w="1676" w:type="dxa"/>
          </w:tcPr>
          <w:p w14:paraId="1005A5A5" w14:textId="77777777" w:rsidR="00652514" w:rsidRPr="00441D5B" w:rsidRDefault="00652514" w:rsidP="00FE187A">
            <w:pPr>
              <w:jc w:val="center"/>
              <w:rPr>
                <w:b/>
                <w:bCs/>
              </w:rPr>
            </w:pPr>
            <w:r w:rsidRPr="00441D5B">
              <w:rPr>
                <w:b/>
                <w:bCs/>
              </w:rPr>
              <w:t>Balance C/D</w:t>
            </w:r>
          </w:p>
        </w:tc>
        <w:tc>
          <w:tcPr>
            <w:tcW w:w="1807" w:type="dxa"/>
          </w:tcPr>
          <w:p w14:paraId="43B053ED" w14:textId="77777777" w:rsidR="00652514" w:rsidRPr="00441D5B" w:rsidRDefault="00652514" w:rsidP="00FE187A">
            <w:pPr>
              <w:jc w:val="center"/>
              <w:rPr>
                <w:b/>
                <w:bCs/>
              </w:rPr>
            </w:pPr>
            <w:r w:rsidRPr="00441D5B">
              <w:rPr>
                <w:b/>
                <w:bCs/>
              </w:rPr>
              <w:t>440</w:t>
            </w:r>
          </w:p>
        </w:tc>
      </w:tr>
      <w:tr w:rsidR="00652514" w14:paraId="48521239" w14:textId="77777777" w:rsidTr="00FE187A">
        <w:trPr>
          <w:trHeight w:val="487"/>
        </w:trPr>
        <w:tc>
          <w:tcPr>
            <w:tcW w:w="1407" w:type="dxa"/>
          </w:tcPr>
          <w:p w14:paraId="6B56C531" w14:textId="77777777" w:rsidR="00652514" w:rsidRDefault="00652514" w:rsidP="00FE187A">
            <w:pPr>
              <w:jc w:val="center"/>
            </w:pPr>
          </w:p>
        </w:tc>
        <w:tc>
          <w:tcPr>
            <w:tcW w:w="1456" w:type="dxa"/>
          </w:tcPr>
          <w:p w14:paraId="7AD7CF4D" w14:textId="77777777" w:rsidR="00652514" w:rsidRDefault="00652514" w:rsidP="00FE187A">
            <w:pPr>
              <w:jc w:val="center"/>
            </w:pPr>
          </w:p>
        </w:tc>
        <w:tc>
          <w:tcPr>
            <w:tcW w:w="1741" w:type="dxa"/>
          </w:tcPr>
          <w:p w14:paraId="4438A965" w14:textId="77777777" w:rsidR="00652514" w:rsidRDefault="00652514" w:rsidP="00FE187A">
            <w:pPr>
              <w:jc w:val="center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53842DC" wp14:editId="3A69E44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297815</wp:posOffset>
                      </wp:positionV>
                      <wp:extent cx="1104900" cy="0"/>
                      <wp:effectExtent l="0" t="0" r="0" b="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04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4E5D2" id="Straight Connector 35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23.45pt" to="81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1,550</w:t>
            </w:r>
          </w:p>
        </w:tc>
        <w:tc>
          <w:tcPr>
            <w:tcW w:w="1566" w:type="dxa"/>
          </w:tcPr>
          <w:p w14:paraId="4CC75B3C" w14:textId="77777777" w:rsidR="00652514" w:rsidRDefault="00652514" w:rsidP="00FE187A">
            <w:pPr>
              <w:jc w:val="center"/>
            </w:pPr>
          </w:p>
        </w:tc>
        <w:tc>
          <w:tcPr>
            <w:tcW w:w="1676" w:type="dxa"/>
          </w:tcPr>
          <w:p w14:paraId="1703FAF2" w14:textId="77777777" w:rsidR="00652514" w:rsidRDefault="00652514" w:rsidP="00FE187A">
            <w:pPr>
              <w:jc w:val="center"/>
            </w:pPr>
          </w:p>
        </w:tc>
        <w:tc>
          <w:tcPr>
            <w:tcW w:w="1807" w:type="dxa"/>
          </w:tcPr>
          <w:p w14:paraId="0EBEC9D8" w14:textId="77777777" w:rsidR="00652514" w:rsidRDefault="00652514" w:rsidP="00FE187A">
            <w:pPr>
              <w:jc w:val="center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B66BF3A" wp14:editId="7FC2C239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8255</wp:posOffset>
                      </wp:positionV>
                      <wp:extent cx="1158240" cy="0"/>
                      <wp:effectExtent l="0" t="0" r="0" b="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82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08587B" id="Straight Connector 36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.65pt" to="86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1,550</w:t>
            </w:r>
          </w:p>
        </w:tc>
      </w:tr>
      <w:tr w:rsidR="00652514" w14:paraId="63317F4E" w14:textId="77777777" w:rsidTr="00FE187A">
        <w:trPr>
          <w:trHeight w:val="487"/>
        </w:trPr>
        <w:tc>
          <w:tcPr>
            <w:tcW w:w="1407" w:type="dxa"/>
          </w:tcPr>
          <w:p w14:paraId="0F91FBBD" w14:textId="77777777" w:rsidR="00652514" w:rsidRPr="00441D5B" w:rsidRDefault="00652514" w:rsidP="00FE187A">
            <w:pPr>
              <w:jc w:val="center"/>
              <w:rPr>
                <w:b/>
                <w:bCs/>
              </w:rPr>
            </w:pPr>
            <w:r w:rsidRPr="00441D5B">
              <w:rPr>
                <w:b/>
                <w:bCs/>
              </w:rPr>
              <w:t xml:space="preserve">09/03 </w:t>
            </w:r>
          </w:p>
        </w:tc>
        <w:tc>
          <w:tcPr>
            <w:tcW w:w="1456" w:type="dxa"/>
          </w:tcPr>
          <w:p w14:paraId="6E732BC4" w14:textId="77777777" w:rsidR="00652514" w:rsidRPr="00441D5B" w:rsidRDefault="00652514" w:rsidP="00FE187A">
            <w:pPr>
              <w:jc w:val="center"/>
              <w:rPr>
                <w:b/>
                <w:bCs/>
              </w:rPr>
            </w:pPr>
            <w:r w:rsidRPr="00441D5B">
              <w:rPr>
                <w:b/>
                <w:bCs/>
              </w:rPr>
              <w:t>Balance B/D</w:t>
            </w:r>
          </w:p>
        </w:tc>
        <w:tc>
          <w:tcPr>
            <w:tcW w:w="1741" w:type="dxa"/>
          </w:tcPr>
          <w:p w14:paraId="5363018D" w14:textId="77777777" w:rsidR="00652514" w:rsidRPr="00441D5B" w:rsidRDefault="00652514" w:rsidP="00FE187A">
            <w:pPr>
              <w:jc w:val="center"/>
              <w:rPr>
                <w:b/>
                <w:bCs/>
              </w:rPr>
            </w:pPr>
            <w:r w:rsidRPr="00441D5B">
              <w:rPr>
                <w:b/>
                <w:bCs/>
              </w:rPr>
              <w:t>440</w:t>
            </w:r>
          </w:p>
        </w:tc>
        <w:tc>
          <w:tcPr>
            <w:tcW w:w="1566" w:type="dxa"/>
          </w:tcPr>
          <w:p w14:paraId="183F6819" w14:textId="77777777" w:rsidR="00652514" w:rsidRDefault="00652514" w:rsidP="00FE187A">
            <w:pPr>
              <w:jc w:val="center"/>
            </w:pPr>
          </w:p>
        </w:tc>
        <w:tc>
          <w:tcPr>
            <w:tcW w:w="1676" w:type="dxa"/>
          </w:tcPr>
          <w:p w14:paraId="538953CF" w14:textId="77777777" w:rsidR="00652514" w:rsidRDefault="00652514" w:rsidP="00FE187A">
            <w:pPr>
              <w:jc w:val="center"/>
            </w:pPr>
          </w:p>
        </w:tc>
        <w:tc>
          <w:tcPr>
            <w:tcW w:w="1807" w:type="dxa"/>
          </w:tcPr>
          <w:p w14:paraId="5661060A" w14:textId="77777777" w:rsidR="00652514" w:rsidRDefault="00652514" w:rsidP="00FE187A">
            <w:pPr>
              <w:jc w:val="center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DA200B6" wp14:editId="7B0237A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-22860</wp:posOffset>
                      </wp:positionV>
                      <wp:extent cx="1112520" cy="15240"/>
                      <wp:effectExtent l="0" t="0" r="30480" b="2286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252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939F65" id="Straight Connector 3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-1.8pt" to="84.4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361DB28" w14:textId="3C580D47" w:rsidR="0031480D" w:rsidRDefault="0031480D" w:rsidP="00652514">
      <w:pPr>
        <w:rPr>
          <w:b/>
          <w:color w:val="FF0000"/>
          <w:sz w:val="28"/>
          <w:szCs w:val="28"/>
        </w:rPr>
      </w:pPr>
    </w:p>
    <w:p w14:paraId="6829C4FC" w14:textId="77777777" w:rsidR="00CF72E2" w:rsidRDefault="00CF72E2"/>
    <w:sectPr w:rsidR="00CF7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3621"/>
    <w:multiLevelType w:val="hybridMultilevel"/>
    <w:tmpl w:val="83E6888A"/>
    <w:lvl w:ilvl="0" w:tplc="267849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0099C"/>
    <w:multiLevelType w:val="hybridMultilevel"/>
    <w:tmpl w:val="C1A8C7E8"/>
    <w:lvl w:ilvl="0" w:tplc="9560F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0A2D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3D4C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4D2F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6BCF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20A6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6205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400A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4922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3E8834B3"/>
    <w:multiLevelType w:val="hybridMultilevel"/>
    <w:tmpl w:val="24F65C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F6A01"/>
    <w:multiLevelType w:val="hybridMultilevel"/>
    <w:tmpl w:val="4726F032"/>
    <w:lvl w:ilvl="0" w:tplc="8778A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B5BF9"/>
    <w:multiLevelType w:val="hybridMultilevel"/>
    <w:tmpl w:val="3814A4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E4488"/>
    <w:multiLevelType w:val="hybridMultilevel"/>
    <w:tmpl w:val="9BF69D98"/>
    <w:lvl w:ilvl="0" w:tplc="63286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4A6C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92E5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CC47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7C41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3106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2EA6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7643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530D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4D282C26"/>
    <w:multiLevelType w:val="hybridMultilevel"/>
    <w:tmpl w:val="3648CC92"/>
    <w:lvl w:ilvl="0" w:tplc="252E9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26D7A"/>
    <w:multiLevelType w:val="hybridMultilevel"/>
    <w:tmpl w:val="672EE6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303889">
    <w:abstractNumId w:val="5"/>
  </w:num>
  <w:num w:numId="2" w16cid:durableId="1567566501">
    <w:abstractNumId w:val="1"/>
  </w:num>
  <w:num w:numId="3" w16cid:durableId="465972186">
    <w:abstractNumId w:val="7"/>
  </w:num>
  <w:num w:numId="4" w16cid:durableId="261032067">
    <w:abstractNumId w:val="4"/>
  </w:num>
  <w:num w:numId="5" w16cid:durableId="548301370">
    <w:abstractNumId w:val="2"/>
  </w:num>
  <w:num w:numId="6" w16cid:durableId="1125125086">
    <w:abstractNumId w:val="0"/>
  </w:num>
  <w:num w:numId="7" w16cid:durableId="1472555358">
    <w:abstractNumId w:val="6"/>
  </w:num>
  <w:num w:numId="8" w16cid:durableId="705448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E2"/>
    <w:rsid w:val="00040929"/>
    <w:rsid w:val="000A4EF6"/>
    <w:rsid w:val="001546B3"/>
    <w:rsid w:val="001C709E"/>
    <w:rsid w:val="0023324D"/>
    <w:rsid w:val="0031480D"/>
    <w:rsid w:val="003B6731"/>
    <w:rsid w:val="00441D5B"/>
    <w:rsid w:val="00456894"/>
    <w:rsid w:val="00506C77"/>
    <w:rsid w:val="00512AB5"/>
    <w:rsid w:val="005746B9"/>
    <w:rsid w:val="00652514"/>
    <w:rsid w:val="00795738"/>
    <w:rsid w:val="00A72CFA"/>
    <w:rsid w:val="00A94E64"/>
    <w:rsid w:val="00C63551"/>
    <w:rsid w:val="00CF72E2"/>
    <w:rsid w:val="00D9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0E047"/>
  <w15:docId w15:val="{0B14F16D-8E65-45B1-AB19-49320D10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2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23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88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8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42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urtagh.cn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8251498-ED3F-42A5-9037-45758FAB98B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Murtagh</dc:creator>
  <cp:lastModifiedBy>Stephen Murtagh</cp:lastModifiedBy>
  <cp:revision>2</cp:revision>
  <dcterms:created xsi:type="dcterms:W3CDTF">2022-06-22T11:30:00Z</dcterms:created>
  <dcterms:modified xsi:type="dcterms:W3CDTF">2022-06-22T11:30:00Z</dcterms:modified>
</cp:coreProperties>
</file>