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4" w:rsidRPr="000C3E8E" w:rsidRDefault="00B16A84" w:rsidP="000C3E8E">
      <w:pPr>
        <w:jc w:val="center"/>
        <w:rPr>
          <w:rFonts w:eastAsia="Times New Roman" w:cstheme="minorHAnsi"/>
          <w:b/>
          <w:color w:val="FF0000"/>
          <w:sz w:val="40"/>
          <w:szCs w:val="23"/>
          <w:lang w:eastAsia="en-IE"/>
        </w:rPr>
      </w:pPr>
      <w:r w:rsidRPr="000C3E8E">
        <w:rPr>
          <w:rFonts w:eastAsia="Times New Roman" w:cstheme="minorHAnsi"/>
          <w:b/>
          <w:color w:val="FF0000"/>
          <w:sz w:val="40"/>
          <w:szCs w:val="23"/>
          <w:lang w:eastAsia="en-IE"/>
        </w:rPr>
        <w:t>Final Accounts 1</w:t>
      </w:r>
      <w:r w:rsidR="004C34B5">
        <w:rPr>
          <w:rFonts w:eastAsia="Times New Roman" w:cstheme="minorHAnsi"/>
          <w:b/>
          <w:color w:val="FF0000"/>
          <w:sz w:val="40"/>
          <w:szCs w:val="23"/>
          <w:lang w:eastAsia="en-IE"/>
        </w:rPr>
        <w:t>: The Income Statement 1</w:t>
      </w:r>
    </w:p>
    <w:p w:rsidR="000C3E8E" w:rsidRPr="000C3E8E" w:rsidRDefault="00D63045" w:rsidP="000C3E8E">
      <w:pPr>
        <w:rPr>
          <w:rFonts w:eastAsia="Times New Roman" w:cstheme="minorHAnsi"/>
          <w:color w:val="000000" w:themeColor="text1"/>
          <w:sz w:val="32"/>
          <w:szCs w:val="23"/>
          <w:lang w:eastAsia="en-IE"/>
        </w:rPr>
      </w:pPr>
      <w:r w:rsidRPr="000C3E8E">
        <w:rPr>
          <w:rFonts w:eastAsia="Times New Roman" w:cstheme="minorHAnsi"/>
          <w:color w:val="000000" w:themeColor="text1"/>
          <w:sz w:val="32"/>
          <w:szCs w:val="23"/>
          <w:lang w:eastAsia="en-IE"/>
        </w:rPr>
        <w:t xml:space="preserve">All businesses, whether for profit or not for profit need to keep accounts in their </w:t>
      </w:r>
      <w:proofErr w:type="gramStart"/>
      <w:r w:rsidR="00B16A84" w:rsidRPr="000C3E8E">
        <w:rPr>
          <w:rFonts w:eastAsia="Times New Roman" w:cstheme="minorHAnsi"/>
          <w:color w:val="000000" w:themeColor="text1"/>
          <w:sz w:val="32"/>
          <w:szCs w:val="23"/>
          <w:lang w:eastAsia="en-IE"/>
        </w:rPr>
        <w:t>business.</w:t>
      </w:r>
      <w:proofErr w:type="gramEnd"/>
      <w:r w:rsidRPr="000C3E8E">
        <w:rPr>
          <w:rFonts w:eastAsia="Times New Roman" w:cstheme="minorHAnsi"/>
          <w:color w:val="000000" w:themeColor="text1"/>
          <w:sz w:val="32"/>
          <w:szCs w:val="23"/>
          <w:lang w:eastAsia="en-IE"/>
        </w:rPr>
        <w:t xml:space="preserve"> At the end of each year, a business will show how they are performing using what is known as an </w:t>
      </w:r>
      <w:r w:rsidRPr="000C3E8E">
        <w:rPr>
          <w:rFonts w:eastAsia="Times New Roman" w:cstheme="minorHAnsi"/>
          <w:color w:val="FF0000"/>
          <w:sz w:val="32"/>
          <w:szCs w:val="23"/>
          <w:lang w:eastAsia="en-IE"/>
        </w:rPr>
        <w:t>Income Statement</w:t>
      </w:r>
      <w:r w:rsidRPr="000C3E8E">
        <w:rPr>
          <w:rFonts w:eastAsia="Times New Roman" w:cstheme="minorHAnsi"/>
          <w:color w:val="000000" w:themeColor="text1"/>
          <w:sz w:val="32"/>
          <w:szCs w:val="23"/>
          <w:lang w:eastAsia="en-IE"/>
        </w:rPr>
        <w:t xml:space="preserve"> and a </w:t>
      </w:r>
      <w:r w:rsidR="00B16A84" w:rsidRPr="000C3E8E">
        <w:rPr>
          <w:rFonts w:eastAsia="Times New Roman" w:cstheme="minorHAnsi"/>
          <w:color w:val="FF0000"/>
          <w:sz w:val="32"/>
          <w:szCs w:val="23"/>
          <w:lang w:eastAsia="en-IE"/>
        </w:rPr>
        <w:t>Statement of Financial Position</w:t>
      </w:r>
      <w:r w:rsidR="00B16A84" w:rsidRPr="000C3E8E">
        <w:rPr>
          <w:rFonts w:eastAsia="Times New Roman" w:cstheme="minorHAnsi"/>
          <w:color w:val="000000" w:themeColor="text1"/>
          <w:sz w:val="32"/>
          <w:szCs w:val="23"/>
          <w:lang w:eastAsia="en-IE"/>
        </w:rPr>
        <w:t xml:space="preserve">. These accounts show whether the business is making a profit or a loss. </w:t>
      </w:r>
    </w:p>
    <w:p w:rsidR="00143FBF" w:rsidRPr="000C3E8E" w:rsidRDefault="00B16A84" w:rsidP="000C3E8E">
      <w:pPr>
        <w:rPr>
          <w:rFonts w:ascii="Times New Roman" w:eastAsia="Times New Roman" w:hAnsi="Times New Roman" w:cs="Times New Roman"/>
          <w:color w:val="FF0000"/>
          <w:sz w:val="32"/>
          <w:szCs w:val="23"/>
          <w:lang w:eastAsia="en-IE"/>
        </w:rPr>
      </w:pPr>
      <w:r w:rsidRPr="00B16A84">
        <w:rPr>
          <w:rFonts w:ascii="Times New Roman" w:eastAsia="Times New Roman" w:hAnsi="Times New Roman" w:cs="Times New Roman"/>
          <w:color w:val="FF0000"/>
          <w:sz w:val="32"/>
          <w:szCs w:val="23"/>
          <w:lang w:eastAsia="en-IE"/>
        </w:rPr>
        <w:t xml:space="preserve">The Income Statement </w:t>
      </w:r>
      <w:r w:rsidR="000C3E8E">
        <w:rPr>
          <w:rFonts w:ascii="Times New Roman" w:eastAsia="Times New Roman" w:hAnsi="Times New Roman" w:cs="Times New Roman"/>
          <w:color w:val="FF0000"/>
          <w:sz w:val="32"/>
          <w:szCs w:val="23"/>
          <w:lang w:eastAsia="en-IE"/>
        </w:rPr>
        <w:t>1</w:t>
      </w:r>
    </w:p>
    <w:p w:rsidR="00143FBF" w:rsidRDefault="00143FBF" w:rsidP="00143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CCCC"/>
          <w:sz w:val="23"/>
          <w:szCs w:val="23"/>
          <w:u w:val="single"/>
          <w:shd w:val="clear" w:color="auto" w:fill="1C1C1C"/>
          <w:lang w:eastAsia="en-IE"/>
        </w:rPr>
      </w:pPr>
    </w:p>
    <w:p w:rsidR="004C34B5" w:rsidRDefault="00143FBF" w:rsidP="00143FB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CCCCCC"/>
          <w:sz w:val="32"/>
          <w:szCs w:val="32"/>
          <w:lang w:eastAsia="en-IE"/>
        </w:rPr>
      </w:pPr>
      <w:r w:rsidRPr="000C3E8E">
        <w:rPr>
          <w:rFonts w:eastAsia="Times New Roman" w:cstheme="minorHAnsi"/>
          <w:color w:val="000000" w:themeColor="text1"/>
          <w:sz w:val="32"/>
          <w:szCs w:val="32"/>
          <w:lang w:eastAsia="en-IE"/>
        </w:rPr>
        <w:t xml:space="preserve">All businesses are involved in some type of trade, i.e. they buy and sell goods or services. The </w:t>
      </w:r>
      <w:r w:rsidRPr="000C3E8E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en-IE"/>
        </w:rPr>
        <w:t>trading account</w:t>
      </w:r>
      <w:r w:rsidRPr="000C3E8E">
        <w:rPr>
          <w:rFonts w:eastAsia="Times New Roman" w:cstheme="minorHAnsi"/>
          <w:color w:val="000000" w:themeColor="text1"/>
          <w:sz w:val="32"/>
          <w:szCs w:val="32"/>
          <w:lang w:eastAsia="en-IE"/>
        </w:rPr>
        <w:t xml:space="preserve"> records all the details relating to these goods or services during the previous tr</w:t>
      </w:r>
      <w:r w:rsidR="000C3E8E">
        <w:rPr>
          <w:rFonts w:eastAsia="Times New Roman" w:cstheme="minorHAnsi"/>
          <w:color w:val="000000" w:themeColor="text1"/>
          <w:sz w:val="32"/>
          <w:szCs w:val="32"/>
          <w:lang w:eastAsia="en-IE"/>
        </w:rPr>
        <w:t xml:space="preserve">ading period.  The purpose of the first part of the Income Statement is to find out whether a business has made a </w:t>
      </w:r>
      <w:r w:rsidR="000C3E8E" w:rsidRPr="000C3E8E">
        <w:rPr>
          <w:rFonts w:eastAsia="Times New Roman" w:cstheme="minorHAnsi"/>
          <w:b/>
          <w:i/>
          <w:color w:val="000000" w:themeColor="text1"/>
          <w:sz w:val="32"/>
          <w:szCs w:val="32"/>
          <w:u w:val="single"/>
          <w:lang w:eastAsia="en-IE"/>
        </w:rPr>
        <w:t>Gross Profit</w:t>
      </w:r>
      <w:r w:rsidR="000C3E8E">
        <w:rPr>
          <w:rFonts w:eastAsia="Times New Roman" w:cstheme="minorHAnsi"/>
          <w:color w:val="000000" w:themeColor="text1"/>
          <w:sz w:val="32"/>
          <w:szCs w:val="32"/>
          <w:lang w:eastAsia="en-IE"/>
        </w:rPr>
        <w:t xml:space="preserve"> or a </w:t>
      </w:r>
      <w:r w:rsidR="000C3E8E" w:rsidRPr="000C3E8E">
        <w:rPr>
          <w:rFonts w:eastAsia="Times New Roman" w:cstheme="minorHAnsi"/>
          <w:b/>
          <w:i/>
          <w:color w:val="000000" w:themeColor="text1"/>
          <w:sz w:val="32"/>
          <w:szCs w:val="32"/>
          <w:u w:val="single"/>
          <w:lang w:eastAsia="en-IE"/>
        </w:rPr>
        <w:t>Gross Loss</w:t>
      </w:r>
      <w:r w:rsidR="000C3E8E">
        <w:rPr>
          <w:rFonts w:eastAsia="Times New Roman" w:cstheme="minorHAnsi"/>
          <w:color w:val="000000" w:themeColor="text1"/>
          <w:sz w:val="32"/>
          <w:szCs w:val="32"/>
          <w:lang w:eastAsia="en-IE"/>
        </w:rPr>
        <w:t>, before any expenses have been paid.</w:t>
      </w:r>
      <w:r w:rsidRPr="000C3E8E">
        <w:rPr>
          <w:rFonts w:eastAsia="Times New Roman" w:cstheme="minorHAnsi"/>
          <w:color w:val="CCCCCC"/>
          <w:sz w:val="32"/>
          <w:szCs w:val="32"/>
          <w:lang w:eastAsia="en-IE"/>
        </w:rPr>
        <w:br/>
      </w:r>
    </w:p>
    <w:p w:rsidR="004C34B5" w:rsidRDefault="004C34B5" w:rsidP="004C34B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C00000"/>
          <w:sz w:val="32"/>
          <w:szCs w:val="32"/>
          <w:shd w:val="clear" w:color="auto" w:fill="FFFFFF" w:themeFill="background1"/>
          <w:lang w:eastAsia="en-IE"/>
        </w:rPr>
      </w:pPr>
      <w:r>
        <w:rPr>
          <w:rFonts w:eastAsia="Times New Roman" w:cstheme="minorHAnsi"/>
          <w:b/>
          <w:color w:val="C00000"/>
          <w:sz w:val="32"/>
          <w:szCs w:val="32"/>
          <w:shd w:val="clear" w:color="auto" w:fill="FFFFFF" w:themeFill="background1"/>
          <w:lang w:eastAsia="en-IE"/>
        </w:rPr>
        <w:t>Key Terms:</w:t>
      </w:r>
    </w:p>
    <w:p w:rsidR="004C34B5" w:rsidRDefault="00143FBF" w:rsidP="00143FBF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C00000"/>
          <w:sz w:val="32"/>
          <w:szCs w:val="32"/>
          <w:shd w:val="clear" w:color="auto" w:fill="FFFFFF" w:themeFill="background1"/>
          <w:lang w:eastAsia="en-IE"/>
        </w:rPr>
      </w:pPr>
      <w:r w:rsidRPr="000C3E8E">
        <w:rPr>
          <w:rFonts w:eastAsia="Times New Roman" w:cstheme="minorHAnsi"/>
          <w:color w:val="CCCCCC"/>
          <w:sz w:val="32"/>
          <w:szCs w:val="32"/>
          <w:lang w:eastAsia="en-IE"/>
        </w:rPr>
        <w:br/>
      </w:r>
      <w:r w:rsidR="004C34B5">
        <w:rPr>
          <w:noProof/>
          <w:lang w:eastAsia="en-IE"/>
        </w:rPr>
        <w:drawing>
          <wp:inline distT="0" distB="0" distL="0" distR="0" wp14:anchorId="6AAFC6CD" wp14:editId="6094AAE8">
            <wp:extent cx="5729816" cy="3790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B5" w:rsidRDefault="004C34B5" w:rsidP="004C34B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C00000"/>
          <w:sz w:val="32"/>
          <w:szCs w:val="32"/>
          <w:shd w:val="clear" w:color="auto" w:fill="FFFFFF" w:themeFill="background1"/>
          <w:lang w:eastAsia="en-IE"/>
        </w:rPr>
      </w:pPr>
    </w:p>
    <w:p w:rsidR="004C34B5" w:rsidRPr="004C34B5" w:rsidRDefault="000C3E8E" w:rsidP="004C34B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C00000"/>
          <w:sz w:val="32"/>
          <w:szCs w:val="32"/>
          <w:shd w:val="clear" w:color="auto" w:fill="FFFFFF" w:themeFill="background1"/>
          <w:lang w:eastAsia="en-IE"/>
        </w:rPr>
      </w:pPr>
      <w:r w:rsidRPr="004C34B5">
        <w:rPr>
          <w:rFonts w:eastAsia="Times New Roman" w:cstheme="minorHAnsi"/>
          <w:color w:val="C00000"/>
          <w:sz w:val="32"/>
          <w:szCs w:val="32"/>
          <w:shd w:val="clear" w:color="auto" w:fill="FFFFFF" w:themeFill="background1"/>
          <w:lang w:eastAsia="en-IE"/>
        </w:rPr>
        <w:lastRenderedPageBreak/>
        <w:t>The layout for th</w:t>
      </w:r>
      <w:r w:rsidR="004C34B5">
        <w:rPr>
          <w:rFonts w:eastAsia="Times New Roman" w:cstheme="minorHAnsi"/>
          <w:color w:val="C00000"/>
          <w:sz w:val="32"/>
          <w:szCs w:val="32"/>
          <w:shd w:val="clear" w:color="auto" w:fill="FFFFFF" w:themeFill="background1"/>
          <w:lang w:eastAsia="en-IE"/>
        </w:rPr>
        <w:t>ese accounts must be learned off by heart</w:t>
      </w:r>
    </w:p>
    <w:p w:rsidR="004C34B5" w:rsidRDefault="004C34B5" w:rsidP="004C34B5">
      <w:pPr>
        <w:shd w:val="clear" w:color="auto" w:fill="FFFFFF" w:themeFill="background1"/>
        <w:spacing w:after="0" w:line="240" w:lineRule="auto"/>
        <w:rPr>
          <w:noProof/>
          <w:lang w:eastAsia="en-IE"/>
        </w:rPr>
      </w:pPr>
    </w:p>
    <w:p w:rsidR="004C34B5" w:rsidRPr="004C34B5" w:rsidRDefault="004C34B5" w:rsidP="004C34B5">
      <w:pPr>
        <w:shd w:val="clear" w:color="auto" w:fill="FFFFFF" w:themeFill="background1"/>
        <w:spacing w:after="0" w:line="240" w:lineRule="auto"/>
        <w:rPr>
          <w:noProof/>
          <w:color w:val="FF0000"/>
          <w:u w:val="single"/>
          <w:lang w:eastAsia="en-IE"/>
        </w:rPr>
      </w:pPr>
      <w:r w:rsidRPr="004C34B5">
        <w:rPr>
          <w:noProof/>
          <w:color w:val="FF0000"/>
          <w:u w:val="single"/>
          <w:lang w:eastAsia="en-IE"/>
        </w:rPr>
        <w:t>Company Heading along the top</w:t>
      </w:r>
    </w:p>
    <w:p w:rsidR="005112D1" w:rsidRDefault="004C34B5" w:rsidP="000C3E8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32"/>
          <w:shd w:val="clear" w:color="auto" w:fill="FFFFFF" w:themeFill="background1"/>
          <w:lang w:eastAsia="en-IE"/>
        </w:rPr>
      </w:pPr>
      <w:r>
        <w:rPr>
          <w:noProof/>
          <w:lang w:eastAsia="en-IE"/>
        </w:rPr>
        <w:drawing>
          <wp:inline distT="0" distB="0" distL="0" distR="0" wp14:anchorId="6BF70D52" wp14:editId="0F88AA82">
            <wp:extent cx="5731510" cy="4341496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B5" w:rsidRDefault="004C34B5" w:rsidP="005112D1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i/>
          <w:color w:val="C00000"/>
          <w:sz w:val="24"/>
          <w:szCs w:val="32"/>
          <w:shd w:val="clear" w:color="auto" w:fill="FFFFFF" w:themeFill="background1"/>
          <w:lang w:eastAsia="en-IE"/>
        </w:rPr>
      </w:pPr>
    </w:p>
    <w:p w:rsidR="004C34B5" w:rsidRDefault="005112D1" w:rsidP="005112D1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i/>
          <w:color w:val="C00000"/>
          <w:sz w:val="24"/>
          <w:szCs w:val="32"/>
          <w:shd w:val="clear" w:color="auto" w:fill="FFFFFF" w:themeFill="background1"/>
          <w:lang w:eastAsia="en-IE"/>
        </w:rPr>
      </w:pPr>
      <w:r w:rsidRPr="004C34B5">
        <w:rPr>
          <w:rFonts w:eastAsia="Times New Roman" w:cstheme="minorHAnsi"/>
          <w:b/>
          <w:i/>
          <w:color w:val="C00000"/>
          <w:sz w:val="24"/>
          <w:szCs w:val="32"/>
          <w:shd w:val="clear" w:color="auto" w:fill="FFFFFF" w:themeFill="background1"/>
          <w:lang w:eastAsia="en-IE"/>
        </w:rPr>
        <w:t xml:space="preserve">*Please note, generally </w:t>
      </w:r>
      <w:r w:rsidR="004C34B5" w:rsidRPr="004C34B5">
        <w:rPr>
          <w:rFonts w:eastAsia="Times New Roman" w:cstheme="minorHAnsi"/>
          <w:b/>
          <w:i/>
          <w:color w:val="C00000"/>
          <w:sz w:val="24"/>
          <w:szCs w:val="32"/>
          <w:shd w:val="clear" w:color="auto" w:fill="FFFFFF" w:themeFill="background1"/>
          <w:lang w:eastAsia="en-IE"/>
        </w:rPr>
        <w:t xml:space="preserve">only one or two of Carriage Inwards, Import Duties, or Manufacturing Wages will be given in a question. </w:t>
      </w:r>
    </w:p>
    <w:p w:rsidR="004C34B5" w:rsidRPr="004C34B5" w:rsidRDefault="004C34B5" w:rsidP="005112D1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i/>
          <w:color w:val="C00000"/>
          <w:sz w:val="24"/>
          <w:szCs w:val="32"/>
          <w:shd w:val="clear" w:color="auto" w:fill="FFFFFF" w:themeFill="background1"/>
          <w:lang w:eastAsia="en-IE"/>
        </w:rPr>
      </w:pPr>
    </w:p>
    <w:p w:rsidR="004C34B5" w:rsidRPr="004C34B5" w:rsidRDefault="004C34B5" w:rsidP="004C34B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i/>
          <w:color w:val="FF0000"/>
          <w:sz w:val="28"/>
          <w:szCs w:val="32"/>
          <w:shd w:val="clear" w:color="auto" w:fill="FFFFFF" w:themeFill="background1"/>
          <w:lang w:eastAsia="en-IE"/>
        </w:rPr>
      </w:pPr>
      <w:r w:rsidRPr="004C34B5">
        <w:rPr>
          <w:rFonts w:eastAsia="Times New Roman" w:cstheme="minorHAnsi"/>
          <w:b/>
          <w:i/>
          <w:color w:val="FF0000"/>
          <w:sz w:val="28"/>
          <w:szCs w:val="32"/>
          <w:shd w:val="clear" w:color="auto" w:fill="FFFFFF" w:themeFill="background1"/>
          <w:lang w:eastAsia="en-IE"/>
        </w:rPr>
        <w:t>Sample Trading Account/Income Statement 1</w:t>
      </w:r>
    </w:p>
    <w:p w:rsidR="004C34B5" w:rsidRDefault="004C34B5" w:rsidP="000C3E8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32"/>
          <w:shd w:val="clear" w:color="auto" w:fill="FFFFFF" w:themeFill="background1"/>
          <w:lang w:eastAsia="en-IE"/>
        </w:rPr>
      </w:pPr>
    </w:p>
    <w:p w:rsidR="000C3E8E" w:rsidRPr="000C3E8E" w:rsidRDefault="000C3E8E" w:rsidP="000C3E8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32"/>
          <w:shd w:val="clear" w:color="auto" w:fill="FFFFFF" w:themeFill="background1"/>
          <w:lang w:eastAsia="en-IE"/>
        </w:rPr>
      </w:pPr>
      <w:r>
        <w:rPr>
          <w:rFonts w:eastAsia="Times New Roman" w:cstheme="minorHAnsi"/>
          <w:b/>
          <w:color w:val="FF0000"/>
          <w:sz w:val="28"/>
          <w:szCs w:val="32"/>
          <w:shd w:val="clear" w:color="auto" w:fill="FFFFFF" w:themeFill="background1"/>
          <w:lang w:eastAsia="en-IE"/>
        </w:rPr>
        <w:t>Trading Account</w:t>
      </w:r>
      <w:r w:rsidRPr="000C3E8E">
        <w:rPr>
          <w:rFonts w:eastAsia="Times New Roman" w:cstheme="minorHAnsi"/>
          <w:b/>
          <w:color w:val="FF0000"/>
          <w:sz w:val="28"/>
          <w:szCs w:val="32"/>
          <w:shd w:val="clear" w:color="auto" w:fill="FFFFFF" w:themeFill="background1"/>
          <w:lang w:eastAsia="en-IE"/>
        </w:rPr>
        <w:t xml:space="preserve"> for XYZ Ltd for Year Ended 31/12/2019</w:t>
      </w:r>
    </w:p>
    <w:p w:rsidR="004C34B5" w:rsidRPr="004C34B5" w:rsidRDefault="00D2021A" w:rsidP="004C34B5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sz w:val="32"/>
          <w:szCs w:val="23"/>
          <w:lang w:eastAsia="en-IE"/>
        </w:rPr>
      </w:pPr>
      <w:r>
        <w:rPr>
          <w:noProof/>
          <w:lang w:eastAsia="en-IE"/>
        </w:rPr>
        <w:drawing>
          <wp:inline distT="0" distB="0" distL="0" distR="0" wp14:anchorId="3D0FC446" wp14:editId="20E978D7">
            <wp:extent cx="5731510" cy="241681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BF" w:rsidRPr="004C34B5" w:rsidRDefault="004C34B5" w:rsidP="004C34B5">
      <w:pPr>
        <w:shd w:val="clear" w:color="auto" w:fill="FFFFFF" w:themeFill="background1"/>
        <w:jc w:val="center"/>
        <w:rPr>
          <w:b/>
          <w:noProof/>
          <w:color w:val="FF0000"/>
          <w:sz w:val="28"/>
          <w:lang w:eastAsia="en-IE"/>
        </w:rPr>
      </w:pPr>
      <w:r w:rsidRPr="004C34B5">
        <w:rPr>
          <w:b/>
          <w:noProof/>
          <w:color w:val="FF0000"/>
          <w:sz w:val="28"/>
          <w:lang w:eastAsia="en-IE"/>
        </w:rPr>
        <w:lastRenderedPageBreak/>
        <w:t>Practice Questions</w:t>
      </w:r>
    </w:p>
    <w:p w:rsidR="00FB2C94" w:rsidRDefault="00FB2C94" w:rsidP="00143FBF">
      <w:pPr>
        <w:shd w:val="clear" w:color="auto" w:fill="FFFFFF" w:themeFill="background1"/>
        <w:rPr>
          <w:rFonts w:ascii="Times New Roman" w:eastAsia="Times New Roman" w:hAnsi="Times New Roman" w:cs="Times New Roman"/>
          <w:sz w:val="23"/>
          <w:szCs w:val="23"/>
          <w:lang w:eastAsia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19"/>
        <w:gridCol w:w="5090"/>
      </w:tblGrid>
      <w:tr w:rsidR="00143FBF" w:rsidTr="00A42B55">
        <w:trPr>
          <w:trHeight w:val="455"/>
        </w:trPr>
        <w:tc>
          <w:tcPr>
            <w:tcW w:w="4119" w:type="dxa"/>
          </w:tcPr>
          <w:p w:rsidR="00143FBF" w:rsidRPr="003B3AD5" w:rsidRDefault="00143FBF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Sales</w:t>
            </w:r>
          </w:p>
        </w:tc>
        <w:tc>
          <w:tcPr>
            <w:tcW w:w="5090" w:type="dxa"/>
          </w:tcPr>
          <w:p w:rsidR="00143FBF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290</w:t>
            </w:r>
            <w:r w:rsidR="00143FBF"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,000</w:t>
            </w:r>
          </w:p>
        </w:tc>
      </w:tr>
      <w:tr w:rsidR="00143FBF" w:rsidTr="00A42B55">
        <w:trPr>
          <w:trHeight w:val="455"/>
        </w:trPr>
        <w:tc>
          <w:tcPr>
            <w:tcW w:w="4119" w:type="dxa"/>
          </w:tcPr>
          <w:p w:rsidR="00143FBF" w:rsidRPr="003B3AD5" w:rsidRDefault="00143FBF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Sales Returns</w:t>
            </w:r>
          </w:p>
        </w:tc>
        <w:tc>
          <w:tcPr>
            <w:tcW w:w="5090" w:type="dxa"/>
          </w:tcPr>
          <w:p w:rsidR="00143FBF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16</w:t>
            </w:r>
            <w:r w:rsidR="00143FBF"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,000</w:t>
            </w:r>
          </w:p>
        </w:tc>
      </w:tr>
      <w:tr w:rsidR="00143FBF" w:rsidTr="00A42B55">
        <w:trPr>
          <w:trHeight w:val="434"/>
        </w:trPr>
        <w:tc>
          <w:tcPr>
            <w:tcW w:w="4119" w:type="dxa"/>
          </w:tcPr>
          <w:p w:rsidR="00143FBF" w:rsidRPr="003B3AD5" w:rsidRDefault="00143FBF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Opening Stock</w:t>
            </w:r>
          </w:p>
        </w:tc>
        <w:tc>
          <w:tcPr>
            <w:tcW w:w="5090" w:type="dxa"/>
          </w:tcPr>
          <w:p w:rsidR="00143FBF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50</w:t>
            </w:r>
            <w:r w:rsidR="00143FBF"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,000</w:t>
            </w:r>
          </w:p>
        </w:tc>
      </w:tr>
      <w:tr w:rsidR="00143FBF" w:rsidTr="00A42B55">
        <w:trPr>
          <w:trHeight w:val="455"/>
        </w:trPr>
        <w:tc>
          <w:tcPr>
            <w:tcW w:w="4119" w:type="dxa"/>
          </w:tcPr>
          <w:p w:rsidR="00143FBF" w:rsidRPr="003B3AD5" w:rsidRDefault="00143FBF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Purchases</w:t>
            </w:r>
          </w:p>
        </w:tc>
        <w:tc>
          <w:tcPr>
            <w:tcW w:w="5090" w:type="dxa"/>
          </w:tcPr>
          <w:p w:rsidR="00143FBF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80</w:t>
            </w:r>
            <w:r w:rsidR="00143FBF"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,000</w:t>
            </w:r>
          </w:p>
        </w:tc>
      </w:tr>
      <w:tr w:rsidR="00143FBF" w:rsidTr="00A42B55">
        <w:trPr>
          <w:trHeight w:val="455"/>
        </w:trPr>
        <w:tc>
          <w:tcPr>
            <w:tcW w:w="4119" w:type="dxa"/>
          </w:tcPr>
          <w:p w:rsidR="00143FBF" w:rsidRPr="003B3AD5" w:rsidRDefault="00143FBF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Carriage Inwards</w:t>
            </w:r>
          </w:p>
        </w:tc>
        <w:tc>
          <w:tcPr>
            <w:tcW w:w="5090" w:type="dxa"/>
          </w:tcPr>
          <w:p w:rsidR="00143FBF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2,</w:t>
            </w:r>
            <w:r w:rsidR="00143FBF"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800</w:t>
            </w:r>
          </w:p>
        </w:tc>
      </w:tr>
      <w:tr w:rsidR="00FB2C94" w:rsidTr="00A42B55">
        <w:trPr>
          <w:trHeight w:val="455"/>
        </w:trPr>
        <w:tc>
          <w:tcPr>
            <w:tcW w:w="4119" w:type="dxa"/>
          </w:tcPr>
          <w:p w:rsidR="00FB2C94" w:rsidRPr="003B3AD5" w:rsidRDefault="00282D1A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 xml:space="preserve">Import </w:t>
            </w:r>
            <w:r w:rsidR="00FB2C94"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Duty</w:t>
            </w: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 xml:space="preserve"> – A duty or tax on goods</w:t>
            </w:r>
          </w:p>
        </w:tc>
        <w:tc>
          <w:tcPr>
            <w:tcW w:w="5090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200</w:t>
            </w:r>
          </w:p>
        </w:tc>
      </w:tr>
      <w:tr w:rsidR="00143FBF" w:rsidTr="00A42B55">
        <w:trPr>
          <w:trHeight w:val="455"/>
        </w:trPr>
        <w:tc>
          <w:tcPr>
            <w:tcW w:w="4119" w:type="dxa"/>
          </w:tcPr>
          <w:p w:rsidR="00143FBF" w:rsidRPr="003B3AD5" w:rsidRDefault="00143FBF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Closing Stock</w:t>
            </w:r>
          </w:p>
        </w:tc>
        <w:tc>
          <w:tcPr>
            <w:tcW w:w="5090" w:type="dxa"/>
          </w:tcPr>
          <w:p w:rsidR="00143FBF" w:rsidRPr="003B3AD5" w:rsidRDefault="00FB2C94" w:rsidP="00FF7934">
            <w:pPr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5B9BD5" w:themeColor="accent1"/>
                <w:sz w:val="23"/>
                <w:szCs w:val="23"/>
                <w:lang w:eastAsia="en-IE"/>
              </w:rPr>
              <w:t>18,600</w:t>
            </w:r>
          </w:p>
        </w:tc>
      </w:tr>
    </w:tbl>
    <w:p w:rsidR="00FB2C94" w:rsidRDefault="00FB2C94" w:rsidP="00143FBF">
      <w:pPr>
        <w:shd w:val="clear" w:color="auto" w:fill="FFFFFF" w:themeFill="background1"/>
        <w:rPr>
          <w:rFonts w:ascii="Times New Roman" w:eastAsia="Times New Roman" w:hAnsi="Times New Roman" w:cs="Times New Roman"/>
          <w:sz w:val="23"/>
          <w:szCs w:val="23"/>
          <w:lang w:eastAsia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19"/>
        <w:gridCol w:w="5090"/>
      </w:tblGrid>
      <w:tr w:rsidR="00A95327" w:rsidTr="00A42B55">
        <w:trPr>
          <w:trHeight w:val="455"/>
        </w:trPr>
        <w:tc>
          <w:tcPr>
            <w:tcW w:w="4119" w:type="dxa"/>
          </w:tcPr>
          <w:p w:rsidR="00A95327" w:rsidRPr="003B3AD5" w:rsidRDefault="00A95327" w:rsidP="003B3AD5">
            <w:pPr>
              <w:tabs>
                <w:tab w:val="left" w:pos="901"/>
              </w:tabs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Sales</w:t>
            </w:r>
            <w:r w:rsidR="003B3AD5"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ab/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600,000</w:t>
            </w:r>
          </w:p>
        </w:tc>
      </w:tr>
      <w:tr w:rsidR="00A95327" w:rsidTr="00A42B55">
        <w:trPr>
          <w:trHeight w:val="455"/>
        </w:trPr>
        <w:tc>
          <w:tcPr>
            <w:tcW w:w="4119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Sales Returns</w:t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500,000</w:t>
            </w:r>
          </w:p>
        </w:tc>
      </w:tr>
      <w:tr w:rsidR="00A95327" w:rsidTr="00A42B55">
        <w:trPr>
          <w:trHeight w:val="434"/>
        </w:trPr>
        <w:tc>
          <w:tcPr>
            <w:tcW w:w="4119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Opening Stock</w:t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70,000</w:t>
            </w:r>
          </w:p>
        </w:tc>
      </w:tr>
      <w:tr w:rsidR="00A95327" w:rsidTr="00A42B55">
        <w:trPr>
          <w:trHeight w:val="455"/>
        </w:trPr>
        <w:tc>
          <w:tcPr>
            <w:tcW w:w="4119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Purchases</w:t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85,000</w:t>
            </w:r>
          </w:p>
        </w:tc>
      </w:tr>
      <w:tr w:rsidR="00A95327" w:rsidTr="00A42B55">
        <w:trPr>
          <w:trHeight w:val="455"/>
        </w:trPr>
        <w:tc>
          <w:tcPr>
            <w:tcW w:w="4119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Carriage Inwards</w:t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100</w:t>
            </w:r>
          </w:p>
        </w:tc>
      </w:tr>
      <w:tr w:rsidR="00A95327" w:rsidTr="00A42B55">
        <w:trPr>
          <w:trHeight w:val="455"/>
        </w:trPr>
        <w:tc>
          <w:tcPr>
            <w:tcW w:w="4119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Customs Duty</w:t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350</w:t>
            </w:r>
          </w:p>
        </w:tc>
      </w:tr>
      <w:tr w:rsidR="00A95327" w:rsidTr="00A42B55">
        <w:trPr>
          <w:trHeight w:val="455"/>
        </w:trPr>
        <w:tc>
          <w:tcPr>
            <w:tcW w:w="4119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Closing Stock</w:t>
            </w:r>
          </w:p>
        </w:tc>
        <w:tc>
          <w:tcPr>
            <w:tcW w:w="5090" w:type="dxa"/>
          </w:tcPr>
          <w:p w:rsidR="00A95327" w:rsidRPr="003B3AD5" w:rsidRDefault="00A95327" w:rsidP="00FF7934">
            <w:pPr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ED7D31" w:themeColor="accent2"/>
                <w:sz w:val="23"/>
                <w:szCs w:val="23"/>
                <w:lang w:eastAsia="en-IE"/>
              </w:rPr>
              <w:t>72,000</w:t>
            </w:r>
          </w:p>
        </w:tc>
      </w:tr>
    </w:tbl>
    <w:p w:rsidR="00A42B55" w:rsidRDefault="00A42B55" w:rsidP="00143FBF">
      <w:pPr>
        <w:shd w:val="clear" w:color="auto" w:fill="FFFFFF" w:themeFill="background1"/>
        <w:rPr>
          <w:rFonts w:ascii="Times New Roman" w:eastAsia="Times New Roman" w:hAnsi="Times New Roman" w:cs="Times New Roman"/>
          <w:sz w:val="23"/>
          <w:szCs w:val="23"/>
          <w:lang w:eastAsia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Sales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204,000</w:t>
            </w:r>
          </w:p>
        </w:tc>
      </w:tr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Sales Returns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2,000</w:t>
            </w:r>
          </w:p>
        </w:tc>
      </w:tr>
      <w:tr w:rsidR="00FB2C94" w:rsidTr="00A42B55">
        <w:trPr>
          <w:trHeight w:val="387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Opening Stock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13,000</w:t>
            </w:r>
          </w:p>
        </w:tc>
      </w:tr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Purchases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96,000</w:t>
            </w:r>
          </w:p>
        </w:tc>
      </w:tr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 xml:space="preserve">Purchases Returns 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84,000</w:t>
            </w:r>
          </w:p>
        </w:tc>
      </w:tr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Carriage Inwards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800</w:t>
            </w:r>
          </w:p>
        </w:tc>
      </w:tr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Manufacturing Wages</w:t>
            </w:r>
            <w:r w:rsidR="00282D1A"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- Wages for workers on purchased goods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14,000</w:t>
            </w:r>
          </w:p>
        </w:tc>
      </w:tr>
      <w:tr w:rsidR="00FB2C94" w:rsidTr="00A42B55">
        <w:trPr>
          <w:trHeight w:val="405"/>
        </w:trPr>
        <w:tc>
          <w:tcPr>
            <w:tcW w:w="4075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Closing Stock</w:t>
            </w:r>
          </w:p>
        </w:tc>
        <w:tc>
          <w:tcPr>
            <w:tcW w:w="5134" w:type="dxa"/>
          </w:tcPr>
          <w:p w:rsidR="00FB2C94" w:rsidRPr="003B3AD5" w:rsidRDefault="00FB2C94" w:rsidP="00FF7934">
            <w:pPr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70AD47" w:themeColor="accent6"/>
                <w:sz w:val="23"/>
                <w:szCs w:val="23"/>
                <w:lang w:eastAsia="en-IE"/>
              </w:rPr>
              <w:t>11,100</w:t>
            </w:r>
          </w:p>
        </w:tc>
      </w:tr>
    </w:tbl>
    <w:p w:rsidR="00FB2C94" w:rsidRDefault="00FB2C94" w:rsidP="00A9532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3"/>
          <w:szCs w:val="23"/>
          <w:lang w:eastAsia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Sales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170,000</w:t>
            </w:r>
          </w:p>
        </w:tc>
      </w:tr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Sales Returns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150,000</w:t>
            </w:r>
          </w:p>
        </w:tc>
      </w:tr>
      <w:tr w:rsidR="00A42B55" w:rsidTr="00FF7934">
        <w:trPr>
          <w:trHeight w:val="42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Opening Stock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111,000</w:t>
            </w:r>
          </w:p>
        </w:tc>
      </w:tr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lastRenderedPageBreak/>
              <w:t>Purchases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90,000</w:t>
            </w:r>
          </w:p>
        </w:tc>
      </w:tr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 xml:space="preserve">Purchases Returns 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86,000</w:t>
            </w:r>
          </w:p>
        </w:tc>
      </w:tr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Carriage Inwards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12,800</w:t>
            </w:r>
          </w:p>
        </w:tc>
      </w:tr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Manufacturing Wages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18,450</w:t>
            </w:r>
          </w:p>
        </w:tc>
      </w:tr>
      <w:tr w:rsidR="00A42B55" w:rsidTr="00FF7934">
        <w:trPr>
          <w:trHeight w:val="442"/>
        </w:trPr>
        <w:tc>
          <w:tcPr>
            <w:tcW w:w="4106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Closing Stock</w:t>
            </w:r>
          </w:p>
        </w:tc>
        <w:tc>
          <w:tcPr>
            <w:tcW w:w="5103" w:type="dxa"/>
          </w:tcPr>
          <w:p w:rsidR="00A42B55" w:rsidRPr="003B3AD5" w:rsidRDefault="00A42B55" w:rsidP="00FF7934">
            <w:pPr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</w:pPr>
            <w:r w:rsidRPr="003B3AD5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en-IE"/>
              </w:rPr>
              <w:t>111,100</w:t>
            </w:r>
          </w:p>
        </w:tc>
      </w:tr>
    </w:tbl>
    <w:p w:rsidR="00777EE4" w:rsidRDefault="00777EE4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Pr="004C34B5" w:rsidRDefault="004C34B5" w:rsidP="004C34B5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en-IE"/>
        </w:rPr>
      </w:pPr>
    </w:p>
    <w:p w:rsidR="004C34B5" w:rsidRDefault="004C34B5" w:rsidP="004C34B5">
      <w:pPr>
        <w:rPr>
          <w:b/>
        </w:rPr>
      </w:pPr>
    </w:p>
    <w:bookmarkStart w:id="0" w:name="_GoBack"/>
    <w:bookmarkEnd w:id="0"/>
    <w:p w:rsidR="00777EE4" w:rsidRPr="004C34B5" w:rsidRDefault="00777EE4" w:rsidP="004C34B5">
      <w:pPr>
        <w:rPr>
          <w:b/>
        </w:rPr>
      </w:pPr>
      <w:r w:rsidRPr="004C34B5">
        <w:rPr>
          <w:b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F100F" wp14:editId="5EC7EA09">
                <wp:simplePos x="0" y="0"/>
                <wp:positionH relativeFrom="column">
                  <wp:posOffset>5088577</wp:posOffset>
                </wp:positionH>
                <wp:positionV relativeFrom="paragraph">
                  <wp:posOffset>28946</wp:posOffset>
                </wp:positionV>
                <wp:extent cx="5938" cy="3479470"/>
                <wp:effectExtent l="0" t="0" r="32385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8" cy="3479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89C3B" id="Straight Connector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pt,2.3pt" to="401.1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Pr="004C34B5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A4C43" wp14:editId="26FC7CE2">
                <wp:simplePos x="0" y="0"/>
                <wp:positionH relativeFrom="column">
                  <wp:posOffset>3734790</wp:posOffset>
                </wp:positionH>
                <wp:positionV relativeFrom="paragraph">
                  <wp:posOffset>28945</wp:posOffset>
                </wp:positionV>
                <wp:extent cx="29655" cy="3473533"/>
                <wp:effectExtent l="0" t="0" r="279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5" cy="34735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D59C1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2.3pt" to="296.4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4C34B5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FBC13" wp14:editId="70EEF3CD">
                <wp:simplePos x="0" y="0"/>
                <wp:positionH relativeFrom="column">
                  <wp:posOffset>2363156</wp:posOffset>
                </wp:positionH>
                <wp:positionV relativeFrom="paragraph">
                  <wp:posOffset>46759</wp:posOffset>
                </wp:positionV>
                <wp:extent cx="33" cy="3479470"/>
                <wp:effectExtent l="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" cy="3479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0F476E" id="Straight Connector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3.7pt" to="186.1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" strokecolor="#5b9bd5" strokeweight=".5pt">
                <v:stroke joinstyle="miter"/>
              </v:line>
            </w:pict>
          </mc:Fallback>
        </mc:AlternateContent>
      </w:r>
    </w:p>
    <w:p w:rsidR="00777EE4" w:rsidRPr="004C34B5" w:rsidRDefault="00777EE4" w:rsidP="00777EE4">
      <w:pPr>
        <w:ind w:firstLine="720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Sales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   290,000</w:t>
      </w: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5B9BD5" w:themeColor="accent1"/>
        </w:rPr>
      </w:pPr>
      <w:r w:rsidRPr="004C34B5">
        <w:rPr>
          <w:b/>
          <w:noProof/>
          <w:color w:val="5B9BD5" w:themeColor="accent1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58489" wp14:editId="6C8A693D">
                <wp:simplePos x="0" y="0"/>
                <wp:positionH relativeFrom="column">
                  <wp:posOffset>5129852</wp:posOffset>
                </wp:positionH>
                <wp:positionV relativeFrom="paragraph">
                  <wp:posOffset>218102</wp:posOffset>
                </wp:positionV>
                <wp:extent cx="694995" cy="5938"/>
                <wp:effectExtent l="0" t="0" r="29210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9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74B01A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7.15pt" to="45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Pr="004C34B5">
        <w:rPr>
          <w:b/>
          <w:color w:val="5B9BD5" w:themeColor="accent1"/>
        </w:rPr>
        <w:t>Sales Returns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     16,000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Net Sales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   274,000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Less Cost of Sales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Opening Stock                                                                                             50,000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+Purchases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="0077658C" w:rsidRPr="004C34B5">
        <w:rPr>
          <w:b/>
          <w:color w:val="5B9BD5" w:themeColor="accent1"/>
        </w:rPr>
        <w:t>`</w:t>
      </w:r>
      <w:r w:rsidR="0077658C" w:rsidRPr="004C34B5">
        <w:rPr>
          <w:b/>
          <w:color w:val="5B9BD5" w:themeColor="accent1"/>
        </w:rPr>
        <w:tab/>
      </w:r>
      <w:r w:rsidR="0077658C" w:rsidRPr="004C34B5">
        <w:rPr>
          <w:b/>
          <w:color w:val="5B9BD5" w:themeColor="accent1"/>
        </w:rPr>
        <w:tab/>
      </w:r>
      <w:r w:rsidR="0077658C" w:rsidRPr="004C34B5">
        <w:rPr>
          <w:b/>
          <w:color w:val="5B9BD5" w:themeColor="accent1"/>
        </w:rPr>
        <w:tab/>
        <w:t xml:space="preserve">   </w:t>
      </w:r>
      <w:r w:rsidRPr="004C34B5">
        <w:rPr>
          <w:b/>
          <w:color w:val="5B9BD5" w:themeColor="accent1"/>
        </w:rPr>
        <w:t>80,000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+Carriage In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</w:t>
      </w:r>
      <w:r w:rsidR="0077658C" w:rsidRPr="004C34B5">
        <w:rPr>
          <w:b/>
          <w:color w:val="5B9BD5" w:themeColor="accent1"/>
        </w:rPr>
        <w:tab/>
      </w:r>
      <w:r w:rsidR="0077658C" w:rsidRPr="004C34B5">
        <w:rPr>
          <w:b/>
          <w:color w:val="5B9BD5" w:themeColor="accent1"/>
        </w:rPr>
        <w:tab/>
        <w:t xml:space="preserve">                   </w:t>
      </w:r>
      <w:r w:rsidRPr="004C34B5">
        <w:rPr>
          <w:b/>
          <w:color w:val="5B9BD5" w:themeColor="accent1"/>
        </w:rPr>
        <w:t xml:space="preserve"> 2,800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 xml:space="preserve">+Import Duty                                                       </w:t>
      </w:r>
      <w:r w:rsidR="0077658C" w:rsidRPr="004C34B5">
        <w:rPr>
          <w:b/>
          <w:color w:val="5B9BD5" w:themeColor="accent1"/>
        </w:rPr>
        <w:tab/>
      </w:r>
      <w:r w:rsidR="0077658C" w:rsidRPr="004C34B5">
        <w:rPr>
          <w:b/>
          <w:color w:val="5B9BD5" w:themeColor="accent1"/>
        </w:rPr>
        <w:tab/>
      </w:r>
      <w:r w:rsidR="0077658C" w:rsidRPr="004C34B5">
        <w:rPr>
          <w:b/>
          <w:color w:val="5B9BD5" w:themeColor="accent1"/>
        </w:rPr>
        <w:tab/>
        <w:t xml:space="preserve">         </w:t>
      </w:r>
      <w:r w:rsidRPr="004C34B5">
        <w:rPr>
          <w:b/>
          <w:color w:val="5B9BD5" w:themeColor="accent1"/>
        </w:rPr>
        <w:t>200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noProof/>
          <w:color w:val="5B9BD5" w:themeColor="accent1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EE22B" wp14:editId="1EB7429F">
                <wp:simplePos x="0" y="0"/>
                <wp:positionH relativeFrom="column">
                  <wp:posOffset>3782291</wp:posOffset>
                </wp:positionH>
                <wp:positionV relativeFrom="paragraph">
                  <wp:posOffset>164556</wp:posOffset>
                </wp:positionV>
                <wp:extent cx="1347569" cy="11875"/>
                <wp:effectExtent l="0" t="0" r="2413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7569" cy="11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DF9D43" id="Straight Connector 17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pt,12.95pt" to="403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Cost of Goods Available for Sale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133,000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5B9BD5" w:themeColor="accent1"/>
        </w:rPr>
      </w:pPr>
      <w:r w:rsidRPr="004C34B5">
        <w:rPr>
          <w:b/>
          <w:noProof/>
          <w:color w:val="5B9BD5" w:themeColor="accent1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35AAB" wp14:editId="3D6A14CF">
                <wp:simplePos x="0" y="0"/>
                <wp:positionH relativeFrom="column">
                  <wp:posOffset>3734789</wp:posOffset>
                </wp:positionH>
                <wp:positionV relativeFrom="paragraph">
                  <wp:posOffset>182756</wp:posOffset>
                </wp:positionV>
                <wp:extent cx="1371567" cy="17368"/>
                <wp:effectExtent l="0" t="0" r="1968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67" cy="173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E0531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4.4pt" to="40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4C34B5">
        <w:rPr>
          <w:b/>
          <w:color w:val="5B9BD5" w:themeColor="accent1"/>
        </w:rPr>
        <w:t>Closing Stock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  18,600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noProof/>
          <w:color w:val="5B9BD5" w:themeColor="accent1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E3798" wp14:editId="24B76D88">
                <wp:simplePos x="0" y="0"/>
                <wp:positionH relativeFrom="column">
                  <wp:posOffset>5094514</wp:posOffset>
                </wp:positionH>
                <wp:positionV relativeFrom="paragraph">
                  <wp:posOffset>158478</wp:posOffset>
                </wp:positionV>
                <wp:extent cx="1039091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29715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12.5pt" to="48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4C34B5">
        <w:rPr>
          <w:b/>
          <w:color w:val="5B9BD5" w:themeColor="accent1"/>
        </w:rPr>
        <w:t xml:space="preserve">Cost of Goods 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   114,400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  <w:r w:rsidRPr="004C34B5">
        <w:rPr>
          <w:b/>
          <w:color w:val="5B9BD5" w:themeColor="accent1"/>
        </w:rPr>
        <w:t>Gross Profit</w:t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</w:r>
      <w:r w:rsidRPr="004C34B5">
        <w:rPr>
          <w:b/>
          <w:color w:val="5B9BD5" w:themeColor="accent1"/>
        </w:rPr>
        <w:tab/>
        <w:t xml:space="preserve">       159600</w:t>
      </w:r>
    </w:p>
    <w:p w:rsidR="00777EE4" w:rsidRPr="004C34B5" w:rsidRDefault="00777EE4" w:rsidP="00777EE4">
      <w:pPr>
        <w:pStyle w:val="ListParagraph"/>
        <w:rPr>
          <w:b/>
          <w:color w:val="5B9BD5" w:themeColor="accent1"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777EE4">
      <w:pPr>
        <w:pStyle w:val="ListParagraph"/>
        <w:rPr>
          <w:b/>
        </w:rPr>
      </w:pPr>
      <w:r w:rsidRPr="004C34B5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11991" wp14:editId="7DCEB19B">
                <wp:simplePos x="0" y="0"/>
                <wp:positionH relativeFrom="column">
                  <wp:posOffset>5103388</wp:posOffset>
                </wp:positionH>
                <wp:positionV relativeFrom="paragraph">
                  <wp:posOffset>85874</wp:posOffset>
                </wp:positionV>
                <wp:extent cx="33" cy="3479470"/>
                <wp:effectExtent l="0" t="0" r="19050" b="260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" cy="3479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83CB1A" id="Straight Connector 2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5pt,6.75pt" to="401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1A5A7" wp14:editId="79ECCAE9">
                <wp:simplePos x="0" y="0"/>
                <wp:positionH relativeFrom="column">
                  <wp:posOffset>3755761</wp:posOffset>
                </wp:positionH>
                <wp:positionV relativeFrom="paragraph">
                  <wp:posOffset>79713</wp:posOffset>
                </wp:positionV>
                <wp:extent cx="33" cy="3479470"/>
                <wp:effectExtent l="0" t="0" r="19050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" cy="3479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E5AB6" id="Straight Connector 2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6.3pt" to="295.7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B9FB7" wp14:editId="5F6B1109">
                <wp:simplePos x="0" y="0"/>
                <wp:positionH relativeFrom="column">
                  <wp:posOffset>2345376</wp:posOffset>
                </wp:positionH>
                <wp:positionV relativeFrom="paragraph">
                  <wp:posOffset>89065</wp:posOffset>
                </wp:positionV>
                <wp:extent cx="33" cy="3479470"/>
                <wp:effectExtent l="0" t="0" r="1905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" cy="3479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54467E" id="Straight Connector 2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7pt" to="184.7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" strokecolor="#ed7d31" strokeweight=".5pt">
                <v:stroke joinstyle="miter"/>
              </v:line>
            </w:pict>
          </mc:Fallback>
        </mc:AlternateContent>
      </w:r>
    </w:p>
    <w:p w:rsidR="00777EE4" w:rsidRPr="004C34B5" w:rsidRDefault="00777EE4" w:rsidP="00777EE4">
      <w:pPr>
        <w:ind w:firstLine="720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Sales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 600,000</w:t>
      </w: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ED7D31" w:themeColor="accent2"/>
        </w:rPr>
      </w:pPr>
      <w:r w:rsidRPr="004C34B5">
        <w:rPr>
          <w:b/>
          <w:noProof/>
          <w:color w:val="ED7D31" w:themeColor="accent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E12A" wp14:editId="33E6D237">
                <wp:simplePos x="0" y="0"/>
                <wp:positionH relativeFrom="column">
                  <wp:posOffset>5129852</wp:posOffset>
                </wp:positionH>
                <wp:positionV relativeFrom="paragraph">
                  <wp:posOffset>218102</wp:posOffset>
                </wp:positionV>
                <wp:extent cx="694995" cy="5938"/>
                <wp:effectExtent l="0" t="0" r="2921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9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FFC8C2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7.15pt" to="45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color w:val="ED7D31" w:themeColor="accent2"/>
        </w:rPr>
        <w:t>Sales Returns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 500,000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Net Sales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 100,000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Less Cost of Sales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Opening Stock                                                                                             70,000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+Purchases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  <w:t xml:space="preserve">   </w:t>
      </w:r>
      <w:r w:rsidRPr="004C34B5">
        <w:rPr>
          <w:b/>
          <w:color w:val="ED7D31" w:themeColor="accent2"/>
        </w:rPr>
        <w:t>85,000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+Carriage In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</w:t>
      </w:r>
      <w:r w:rsidR="0077658C"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  <w:t xml:space="preserve">        </w:t>
      </w:r>
      <w:r w:rsidRPr="004C34B5">
        <w:rPr>
          <w:b/>
          <w:color w:val="ED7D31" w:themeColor="accent2"/>
        </w:rPr>
        <w:t>100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 xml:space="preserve">+Customs Duty                                                   </w:t>
      </w:r>
      <w:r w:rsidR="0077658C"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</w:r>
      <w:r w:rsidR="0077658C" w:rsidRPr="004C34B5">
        <w:rPr>
          <w:b/>
          <w:color w:val="ED7D31" w:themeColor="accent2"/>
        </w:rPr>
        <w:tab/>
        <w:t xml:space="preserve">        </w:t>
      </w:r>
      <w:r w:rsidRPr="004C34B5">
        <w:rPr>
          <w:b/>
          <w:color w:val="ED7D31" w:themeColor="accent2"/>
        </w:rPr>
        <w:t>350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noProof/>
          <w:color w:val="ED7D31" w:themeColor="accent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95142" wp14:editId="4DCEF637">
                <wp:simplePos x="0" y="0"/>
                <wp:positionH relativeFrom="column">
                  <wp:posOffset>3728852</wp:posOffset>
                </wp:positionH>
                <wp:positionV relativeFrom="paragraph">
                  <wp:posOffset>164127</wp:posOffset>
                </wp:positionV>
                <wp:extent cx="1400909" cy="5938"/>
                <wp:effectExtent l="0" t="0" r="27940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909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299FC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2.9pt" to="403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Cost of Goods Available for Sale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155,450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ED7D31" w:themeColor="accent2"/>
        </w:rPr>
      </w:pPr>
      <w:r w:rsidRPr="004C34B5">
        <w:rPr>
          <w:b/>
          <w:noProof/>
          <w:color w:val="ED7D31" w:themeColor="accent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9FBF6" wp14:editId="00E4120B">
                <wp:simplePos x="0" y="0"/>
                <wp:positionH relativeFrom="column">
                  <wp:posOffset>3734789</wp:posOffset>
                </wp:positionH>
                <wp:positionV relativeFrom="paragraph">
                  <wp:posOffset>182756</wp:posOffset>
                </wp:positionV>
                <wp:extent cx="1371567" cy="17368"/>
                <wp:effectExtent l="0" t="0" r="19685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67" cy="173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EA4587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4.4pt" to="40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color w:val="ED7D31" w:themeColor="accent2"/>
        </w:rPr>
        <w:t>Closing Stock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72,000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noProof/>
          <w:color w:val="ED7D31" w:themeColor="accent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6860C" wp14:editId="54312D9C">
                <wp:simplePos x="0" y="0"/>
                <wp:positionH relativeFrom="column">
                  <wp:posOffset>5094514</wp:posOffset>
                </wp:positionH>
                <wp:positionV relativeFrom="paragraph">
                  <wp:posOffset>158478</wp:posOffset>
                </wp:positionV>
                <wp:extent cx="1039091" cy="0"/>
                <wp:effectExtent l="0" t="0" r="279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F7194" id="Straight Connector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12.5pt" to="48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color w:val="ED7D31" w:themeColor="accent2"/>
        </w:rPr>
        <w:t xml:space="preserve">Cost of Goods 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   83,450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  <w:r w:rsidRPr="004C34B5">
        <w:rPr>
          <w:b/>
          <w:color w:val="ED7D31" w:themeColor="accent2"/>
        </w:rPr>
        <w:t>Gross Profit</w:t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</w:r>
      <w:r w:rsidRPr="004C34B5">
        <w:rPr>
          <w:b/>
          <w:color w:val="ED7D31" w:themeColor="accent2"/>
        </w:rPr>
        <w:tab/>
        <w:t xml:space="preserve">         16,550</w:t>
      </w: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</w:p>
    <w:p w:rsidR="00777EE4" w:rsidRPr="004C34B5" w:rsidRDefault="00777EE4" w:rsidP="00777EE4">
      <w:pPr>
        <w:pStyle w:val="ListParagraph"/>
        <w:rPr>
          <w:b/>
          <w:color w:val="ED7D31" w:themeColor="accent2"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777EE4">
      <w:pPr>
        <w:ind w:firstLine="720"/>
        <w:rPr>
          <w:b/>
          <w:color w:val="70AD47" w:themeColor="accent6"/>
        </w:rPr>
      </w:pP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B2B5ED" wp14:editId="4CFA41EE">
                <wp:simplePos x="0" y="0"/>
                <wp:positionH relativeFrom="column">
                  <wp:posOffset>5070764</wp:posOffset>
                </wp:positionH>
                <wp:positionV relativeFrom="paragraph">
                  <wp:posOffset>47500</wp:posOffset>
                </wp:positionV>
                <wp:extent cx="23750" cy="3817917"/>
                <wp:effectExtent l="0" t="0" r="33655" b="114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0" cy="38179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D1629"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3.75pt" to="401.1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" strokecolor="#70ad47" strokeweight="1pt">
                <v:stroke joinstyle="miter"/>
              </v:line>
            </w:pict>
          </mc:Fallback>
        </mc:AlternateContent>
      </w: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6F1FE" wp14:editId="5FCE78C2">
                <wp:simplePos x="0" y="0"/>
                <wp:positionH relativeFrom="column">
                  <wp:posOffset>3734790</wp:posOffset>
                </wp:positionH>
                <wp:positionV relativeFrom="paragraph">
                  <wp:posOffset>23750</wp:posOffset>
                </wp:positionV>
                <wp:extent cx="17524" cy="3853543"/>
                <wp:effectExtent l="0" t="0" r="20955" b="139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4" cy="385354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871112" id="Straight Connector 28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.85pt" to="295.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" strokecolor="#70ad47" strokeweight="1pt">
                <v:stroke joinstyle="miter"/>
              </v:line>
            </w:pict>
          </mc:Fallback>
        </mc:AlternateContent>
      </w: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0953C" wp14:editId="53BA1BA0">
                <wp:simplePos x="0" y="0"/>
                <wp:positionH relativeFrom="column">
                  <wp:posOffset>2280062</wp:posOffset>
                </wp:positionH>
                <wp:positionV relativeFrom="paragraph">
                  <wp:posOffset>5937</wp:posOffset>
                </wp:positionV>
                <wp:extent cx="35626" cy="3841667"/>
                <wp:effectExtent l="0" t="0" r="21590" b="260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" cy="38416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A1499" id="Straight Connector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.45pt" to="182.3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" strokecolor="#70ad47" strokeweight="1pt">
                <v:stroke joinstyle="miter"/>
              </v:line>
            </w:pict>
          </mc:Fallback>
        </mc:AlternateContent>
      </w:r>
      <w:r w:rsidRPr="004C34B5">
        <w:rPr>
          <w:b/>
          <w:color w:val="70AD47" w:themeColor="accent6"/>
        </w:rPr>
        <w:t>Sales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   204,000</w:t>
      </w: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70AD47" w:themeColor="accent6"/>
        </w:rPr>
      </w:pPr>
      <w:r w:rsidRPr="004C34B5">
        <w:rPr>
          <w:b/>
          <w:noProof/>
          <w:color w:val="70AD47" w:themeColor="accent6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AC219" wp14:editId="6774E536">
                <wp:simplePos x="0" y="0"/>
                <wp:positionH relativeFrom="column">
                  <wp:posOffset>5129852</wp:posOffset>
                </wp:positionH>
                <wp:positionV relativeFrom="paragraph">
                  <wp:posOffset>218102</wp:posOffset>
                </wp:positionV>
                <wp:extent cx="694995" cy="5938"/>
                <wp:effectExtent l="0" t="0" r="29210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9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BA3F8F" id="Straight Connector 3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7.15pt" to="45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" strokecolor="#ed7d31" strokeweight=".5pt">
                <v:stroke joinstyle="miter"/>
              </v:line>
            </w:pict>
          </mc:Fallback>
        </mc:AlternateContent>
      </w:r>
      <w:r w:rsidRPr="004C34B5">
        <w:rPr>
          <w:b/>
          <w:color w:val="70AD47" w:themeColor="accent6"/>
        </w:rPr>
        <w:t>Sales Returns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        2,000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Net Sales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   202,000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Less Cost of Sales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Opening Stock                                                                                             13,000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+Purchases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96,000</w:t>
      </w: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70AD47" w:themeColor="accent6"/>
        </w:rPr>
      </w:pP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2C5F8" wp14:editId="6731A7BD">
                <wp:simplePos x="0" y="0"/>
                <wp:positionH relativeFrom="column">
                  <wp:posOffset>2339439</wp:posOffset>
                </wp:positionH>
                <wp:positionV relativeFrom="paragraph">
                  <wp:posOffset>153695</wp:posOffset>
                </wp:positionV>
                <wp:extent cx="1413164" cy="5937"/>
                <wp:effectExtent l="0" t="0" r="34925" b="323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164" cy="593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AF42D1" id="Straight Connector 3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2.1pt" to="29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" strokecolor="#70ad47" strokeweight="1.5pt">
                <v:stroke joinstyle="miter"/>
              </v:line>
            </w:pict>
          </mc:Fallback>
        </mc:AlternateContent>
      </w:r>
      <w:r w:rsidRPr="004C34B5">
        <w:rPr>
          <w:b/>
          <w:color w:val="70AD47" w:themeColor="accent6"/>
        </w:rPr>
        <w:t>Purchases Returns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84,000</w:t>
      </w:r>
    </w:p>
    <w:p w:rsidR="00777EE4" w:rsidRPr="004C34B5" w:rsidRDefault="00A016BE" w:rsidP="00777EE4">
      <w:pPr>
        <w:ind w:left="360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ab/>
        <w:t>Net Purchases</w:t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  <w:t xml:space="preserve">    </w:t>
      </w:r>
      <w:r w:rsidR="0077658C" w:rsidRPr="004C34B5">
        <w:rPr>
          <w:b/>
          <w:color w:val="70AD47" w:themeColor="accent6"/>
        </w:rPr>
        <w:tab/>
      </w:r>
      <w:r w:rsidR="0077658C" w:rsidRPr="004C34B5">
        <w:rPr>
          <w:b/>
          <w:color w:val="70AD47" w:themeColor="accent6"/>
        </w:rPr>
        <w:tab/>
      </w:r>
      <w:r w:rsidR="0077658C"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 xml:space="preserve">  </w:t>
      </w:r>
      <w:r w:rsidR="00777EE4" w:rsidRPr="004C34B5">
        <w:rPr>
          <w:b/>
          <w:color w:val="70AD47" w:themeColor="accent6"/>
        </w:rPr>
        <w:t>12,000</w:t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</w:r>
      <w:r w:rsidR="00777EE4" w:rsidRPr="004C34B5">
        <w:rPr>
          <w:b/>
          <w:color w:val="70AD47" w:themeColor="accent6"/>
        </w:rPr>
        <w:tab/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+Carriage In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    </w:t>
      </w:r>
      <w:r w:rsidR="0077658C" w:rsidRPr="004C34B5">
        <w:rPr>
          <w:b/>
          <w:color w:val="70AD47" w:themeColor="accent6"/>
        </w:rPr>
        <w:tab/>
      </w:r>
      <w:r w:rsidR="0077658C" w:rsidRPr="004C34B5">
        <w:rPr>
          <w:b/>
          <w:color w:val="70AD47" w:themeColor="accent6"/>
        </w:rPr>
        <w:tab/>
      </w:r>
      <w:r w:rsidR="0077658C" w:rsidRPr="004C34B5">
        <w:rPr>
          <w:b/>
          <w:color w:val="70AD47" w:themeColor="accent6"/>
        </w:rPr>
        <w:tab/>
        <w:t xml:space="preserve">     </w:t>
      </w:r>
      <w:r w:rsidRPr="004C34B5">
        <w:rPr>
          <w:b/>
          <w:color w:val="70AD47" w:themeColor="accent6"/>
        </w:rPr>
        <w:t xml:space="preserve"> 800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 xml:space="preserve">+ Manufacturing Wages                                 </w:t>
      </w:r>
      <w:r w:rsidR="0077658C" w:rsidRPr="004C34B5">
        <w:rPr>
          <w:b/>
          <w:color w:val="70AD47" w:themeColor="accent6"/>
        </w:rPr>
        <w:tab/>
      </w:r>
      <w:r w:rsidR="0077658C" w:rsidRPr="004C34B5">
        <w:rPr>
          <w:b/>
          <w:color w:val="70AD47" w:themeColor="accent6"/>
        </w:rPr>
        <w:tab/>
      </w:r>
      <w:r w:rsidR="0077658C" w:rsidRPr="004C34B5">
        <w:rPr>
          <w:b/>
          <w:color w:val="70AD47" w:themeColor="accent6"/>
        </w:rPr>
        <w:tab/>
        <w:t xml:space="preserve">  </w:t>
      </w:r>
      <w:r w:rsidRPr="004C34B5">
        <w:rPr>
          <w:b/>
          <w:color w:val="70AD47" w:themeColor="accent6"/>
        </w:rPr>
        <w:t>14,000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9D5DB" wp14:editId="086E1DEF">
                <wp:simplePos x="0" y="0"/>
                <wp:positionH relativeFrom="column">
                  <wp:posOffset>3728852</wp:posOffset>
                </wp:positionH>
                <wp:positionV relativeFrom="paragraph">
                  <wp:posOffset>164127</wp:posOffset>
                </wp:positionV>
                <wp:extent cx="1400909" cy="5938"/>
                <wp:effectExtent l="0" t="0" r="27940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909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D37BB" id="Straight Connector 3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2.9pt" to="403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" strokecolor="#70ad47" strokeweight="1pt">
                <v:stroke joinstyle="miter"/>
              </v:line>
            </w:pict>
          </mc:Fallback>
        </mc:AlternateConten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Cost of Goods Available for Sale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39,800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70AD47" w:themeColor="accent6"/>
        </w:rPr>
      </w:pP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2FD79" wp14:editId="7BA2B118">
                <wp:simplePos x="0" y="0"/>
                <wp:positionH relativeFrom="column">
                  <wp:posOffset>3734789</wp:posOffset>
                </wp:positionH>
                <wp:positionV relativeFrom="paragraph">
                  <wp:posOffset>182756</wp:posOffset>
                </wp:positionV>
                <wp:extent cx="1371567" cy="17368"/>
                <wp:effectExtent l="0" t="0" r="19685" b="209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67" cy="173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AEE36" id="Straight Connector 3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4.4pt" to="40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" strokecolor="#70ad47" strokeweight="1pt">
                <v:stroke joinstyle="miter"/>
              </v:line>
            </w:pict>
          </mc:Fallback>
        </mc:AlternateContent>
      </w:r>
      <w:r w:rsidRPr="004C34B5">
        <w:rPr>
          <w:b/>
          <w:color w:val="70AD47" w:themeColor="accent6"/>
        </w:rPr>
        <w:t>Closing Stock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11,100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noProof/>
          <w:color w:val="70AD47" w:themeColor="accent6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AB0A3" wp14:editId="1E37406C">
                <wp:simplePos x="0" y="0"/>
                <wp:positionH relativeFrom="column">
                  <wp:posOffset>5094514</wp:posOffset>
                </wp:positionH>
                <wp:positionV relativeFrom="paragraph">
                  <wp:posOffset>158478</wp:posOffset>
                </wp:positionV>
                <wp:extent cx="1039091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0C0DB7" id="Straight Connector 3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12.5pt" to="48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" strokecolor="#70ad47" strokeweight="1pt">
                <v:stroke joinstyle="miter"/>
              </v:line>
            </w:pict>
          </mc:Fallback>
        </mc:AlternateContent>
      </w:r>
      <w:r w:rsidRPr="004C34B5">
        <w:rPr>
          <w:b/>
          <w:color w:val="70AD47" w:themeColor="accent6"/>
        </w:rPr>
        <w:t xml:space="preserve">Cost of Goods 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     28,700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  <w:r w:rsidRPr="004C34B5">
        <w:rPr>
          <w:b/>
          <w:color w:val="70AD47" w:themeColor="accent6"/>
        </w:rPr>
        <w:t>Gross Profit</w:t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</w:r>
      <w:r w:rsidRPr="004C34B5">
        <w:rPr>
          <w:b/>
          <w:color w:val="70AD47" w:themeColor="accent6"/>
        </w:rPr>
        <w:tab/>
        <w:t xml:space="preserve">       173,300</w:t>
      </w: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</w:p>
    <w:p w:rsidR="00777EE4" w:rsidRPr="004C34B5" w:rsidRDefault="00777EE4" w:rsidP="00777EE4">
      <w:pPr>
        <w:pStyle w:val="ListParagraph"/>
        <w:rPr>
          <w:b/>
          <w:color w:val="70AD47" w:themeColor="accent6"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777EE4">
      <w:pPr>
        <w:pStyle w:val="ListParagraph"/>
        <w:rPr>
          <w:b/>
        </w:rPr>
      </w:pPr>
    </w:p>
    <w:p w:rsidR="00777EE4" w:rsidRPr="004C34B5" w:rsidRDefault="00777EE4" w:rsidP="004C34B5">
      <w:pPr>
        <w:rPr>
          <w:b/>
          <w:color w:val="70AD47" w:themeColor="accent6"/>
        </w:rPr>
      </w:pPr>
    </w:p>
    <w:p w:rsidR="00777EE4" w:rsidRPr="004C34B5" w:rsidRDefault="00777EE4" w:rsidP="00777EE4">
      <w:pPr>
        <w:ind w:firstLine="720"/>
        <w:rPr>
          <w:b/>
          <w:color w:val="C00000"/>
        </w:rPr>
      </w:pP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EC5C4" wp14:editId="7825A121">
                <wp:simplePos x="0" y="0"/>
                <wp:positionH relativeFrom="column">
                  <wp:posOffset>5070764</wp:posOffset>
                </wp:positionH>
                <wp:positionV relativeFrom="paragraph">
                  <wp:posOffset>47500</wp:posOffset>
                </wp:positionV>
                <wp:extent cx="23750" cy="3817917"/>
                <wp:effectExtent l="0" t="0" r="33655" b="114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50" cy="381791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39265" id="Straight Connector 4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3.75pt" to="401.1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" strokecolor="#c00000" strokeweight="1pt">
                <v:stroke joinstyle="miter"/>
              </v:line>
            </w:pict>
          </mc:Fallback>
        </mc:AlternateContent>
      </w: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17635" wp14:editId="3710B71B">
                <wp:simplePos x="0" y="0"/>
                <wp:positionH relativeFrom="column">
                  <wp:posOffset>3734790</wp:posOffset>
                </wp:positionH>
                <wp:positionV relativeFrom="paragraph">
                  <wp:posOffset>23750</wp:posOffset>
                </wp:positionV>
                <wp:extent cx="17524" cy="3853543"/>
                <wp:effectExtent l="0" t="0" r="20955" b="139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4" cy="385354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53441A" id="Straight Connector 44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.85pt" to="295.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" strokecolor="#c00000" strokeweight="1pt">
                <v:stroke joinstyle="miter"/>
              </v:line>
            </w:pict>
          </mc:Fallback>
        </mc:AlternateContent>
      </w: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76246" wp14:editId="5521DEFC">
                <wp:simplePos x="0" y="0"/>
                <wp:positionH relativeFrom="column">
                  <wp:posOffset>2280062</wp:posOffset>
                </wp:positionH>
                <wp:positionV relativeFrom="paragraph">
                  <wp:posOffset>5937</wp:posOffset>
                </wp:positionV>
                <wp:extent cx="35626" cy="3841667"/>
                <wp:effectExtent l="0" t="0" r="21590" b="2603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" cy="38416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ADF943" id="Straight Connector 4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.45pt" to="182.3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" strokecolor="#c00000" strokeweight="1pt">
                <v:stroke joinstyle="miter"/>
              </v:line>
            </w:pict>
          </mc:Fallback>
        </mc:AlternateContent>
      </w:r>
      <w:r w:rsidRPr="004C34B5">
        <w:rPr>
          <w:b/>
          <w:color w:val="C00000"/>
        </w:rPr>
        <w:t>Sales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   170,000</w:t>
      </w: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C00000"/>
        </w:rPr>
      </w:pP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EFC4FF" wp14:editId="1B6538CA">
                <wp:simplePos x="0" y="0"/>
                <wp:positionH relativeFrom="column">
                  <wp:posOffset>5129852</wp:posOffset>
                </wp:positionH>
                <wp:positionV relativeFrom="paragraph">
                  <wp:posOffset>218102</wp:posOffset>
                </wp:positionV>
                <wp:extent cx="694995" cy="5938"/>
                <wp:effectExtent l="0" t="0" r="29210" b="323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95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C749A5" id="Straight Connector 4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7.15pt" to="45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Pr="004C34B5">
        <w:rPr>
          <w:b/>
          <w:color w:val="C00000"/>
        </w:rPr>
        <w:t>Sales Returns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   150,000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Net Sales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     20,000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Less Cost of Sales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Opening Stock                                                                                             111,000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+Purchases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90,000</w:t>
      </w: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C00000"/>
        </w:rPr>
      </w:pP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04FE8E" wp14:editId="6FA65E48">
                <wp:simplePos x="0" y="0"/>
                <wp:positionH relativeFrom="column">
                  <wp:posOffset>2339439</wp:posOffset>
                </wp:positionH>
                <wp:positionV relativeFrom="paragraph">
                  <wp:posOffset>153695</wp:posOffset>
                </wp:positionV>
                <wp:extent cx="1413164" cy="5937"/>
                <wp:effectExtent l="0" t="0" r="34925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164" cy="593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6C7003" id="Straight Connector 4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2.1pt" to="29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" strokecolor="#c00000" strokeweight="1.5pt">
                <v:stroke joinstyle="miter"/>
              </v:line>
            </w:pict>
          </mc:Fallback>
        </mc:AlternateContent>
      </w:r>
      <w:r w:rsidRPr="004C34B5">
        <w:rPr>
          <w:b/>
          <w:color w:val="C00000"/>
        </w:rPr>
        <w:t>Purchases Returns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86,000</w:t>
      </w:r>
    </w:p>
    <w:p w:rsidR="00777EE4" w:rsidRPr="004C34B5" w:rsidRDefault="00A016BE" w:rsidP="00A016BE">
      <w:pPr>
        <w:ind w:left="720"/>
        <w:rPr>
          <w:b/>
          <w:color w:val="C00000"/>
        </w:rPr>
      </w:pPr>
      <w:r w:rsidRPr="004C34B5">
        <w:rPr>
          <w:b/>
          <w:color w:val="C00000"/>
        </w:rPr>
        <w:t>Net Purchases</w:t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  <w:t xml:space="preserve">      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   </w:t>
      </w:r>
      <w:r w:rsidR="00777EE4" w:rsidRPr="004C34B5">
        <w:rPr>
          <w:b/>
          <w:color w:val="C00000"/>
        </w:rPr>
        <w:t>4,000</w:t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  <w:r w:rsidR="00777EE4" w:rsidRPr="004C34B5">
        <w:rPr>
          <w:b/>
          <w:color w:val="C00000"/>
        </w:rPr>
        <w:tab/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+Carriage In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</w:t>
      </w:r>
      <w:r w:rsidR="00A016BE" w:rsidRPr="004C34B5">
        <w:rPr>
          <w:b/>
          <w:color w:val="C00000"/>
        </w:rPr>
        <w:tab/>
      </w:r>
      <w:r w:rsidR="00A016BE" w:rsidRPr="004C34B5">
        <w:rPr>
          <w:b/>
          <w:color w:val="C00000"/>
        </w:rPr>
        <w:tab/>
      </w:r>
      <w:r w:rsidR="00A016BE" w:rsidRPr="004C34B5">
        <w:rPr>
          <w:b/>
          <w:color w:val="C00000"/>
        </w:rPr>
        <w:tab/>
        <w:t xml:space="preserve">      </w:t>
      </w:r>
      <w:r w:rsidRPr="004C34B5">
        <w:rPr>
          <w:b/>
          <w:color w:val="C00000"/>
        </w:rPr>
        <w:t>12,800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 xml:space="preserve">+ Manufacturing Wages                                  </w:t>
      </w:r>
      <w:r w:rsidR="00A016BE" w:rsidRPr="004C34B5">
        <w:rPr>
          <w:b/>
          <w:color w:val="C00000"/>
        </w:rPr>
        <w:tab/>
      </w:r>
      <w:r w:rsidR="00A016BE" w:rsidRPr="004C34B5">
        <w:rPr>
          <w:b/>
          <w:color w:val="C00000"/>
        </w:rPr>
        <w:tab/>
      </w:r>
      <w:r w:rsidR="00A016BE" w:rsidRPr="004C34B5">
        <w:rPr>
          <w:b/>
          <w:color w:val="C00000"/>
        </w:rPr>
        <w:tab/>
        <w:t xml:space="preserve">      </w:t>
      </w:r>
      <w:r w:rsidRPr="004C34B5">
        <w:rPr>
          <w:b/>
          <w:color w:val="C00000"/>
        </w:rPr>
        <w:t>18,450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CFB80C" wp14:editId="10D48459">
                <wp:simplePos x="0" y="0"/>
                <wp:positionH relativeFrom="column">
                  <wp:posOffset>3728852</wp:posOffset>
                </wp:positionH>
                <wp:positionV relativeFrom="paragraph">
                  <wp:posOffset>164127</wp:posOffset>
                </wp:positionV>
                <wp:extent cx="1400909" cy="5938"/>
                <wp:effectExtent l="0" t="0" r="27940" b="323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909" cy="593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275A8D" id="Straight Connector 4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2.9pt" to="403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" strokecolor="#c00000" strokeweight="1pt">
                <v:stroke joinstyle="miter"/>
              </v:line>
            </w:pict>
          </mc:Fallback>
        </mc:AlternateConten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Cost of Goods Available for Sale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146,250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</w:p>
    <w:p w:rsidR="00777EE4" w:rsidRPr="004C34B5" w:rsidRDefault="00777EE4" w:rsidP="00777EE4">
      <w:pPr>
        <w:pStyle w:val="ListParagraph"/>
        <w:numPr>
          <w:ilvl w:val="0"/>
          <w:numId w:val="7"/>
        </w:numPr>
        <w:rPr>
          <w:b/>
          <w:color w:val="C00000"/>
        </w:rPr>
      </w:pP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467E8" wp14:editId="3312FCAF">
                <wp:simplePos x="0" y="0"/>
                <wp:positionH relativeFrom="column">
                  <wp:posOffset>3734789</wp:posOffset>
                </wp:positionH>
                <wp:positionV relativeFrom="paragraph">
                  <wp:posOffset>182756</wp:posOffset>
                </wp:positionV>
                <wp:extent cx="1371567" cy="17368"/>
                <wp:effectExtent l="0" t="0" r="19685" b="209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567" cy="173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5E64E" id="Straight Connector 4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4.4pt" to="40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" strokecolor="#c00000" strokeweight="1pt">
                <v:stroke joinstyle="miter"/>
              </v:line>
            </w:pict>
          </mc:Fallback>
        </mc:AlternateContent>
      </w:r>
      <w:r w:rsidRPr="004C34B5">
        <w:rPr>
          <w:b/>
          <w:color w:val="C00000"/>
        </w:rPr>
        <w:t>Closing Stock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111,100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noProof/>
          <w:color w:val="C00000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A172A0" wp14:editId="2EB73220">
                <wp:simplePos x="0" y="0"/>
                <wp:positionH relativeFrom="column">
                  <wp:posOffset>5094514</wp:posOffset>
                </wp:positionH>
                <wp:positionV relativeFrom="paragraph">
                  <wp:posOffset>158478</wp:posOffset>
                </wp:positionV>
                <wp:extent cx="1039091" cy="0"/>
                <wp:effectExtent l="0" t="0" r="2794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913A7" id="Straight Connector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12.5pt" to="48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" strokecolor="#c00000" strokeweight="1pt">
                <v:stroke joinstyle="miter"/>
              </v:line>
            </w:pict>
          </mc:Fallback>
        </mc:AlternateContent>
      </w:r>
      <w:r w:rsidRPr="004C34B5">
        <w:rPr>
          <w:b/>
          <w:color w:val="C00000"/>
        </w:rPr>
        <w:t xml:space="preserve">Cost of Goods 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     35,150</w:t>
      </w:r>
    </w:p>
    <w:p w:rsidR="00777EE4" w:rsidRPr="004C34B5" w:rsidRDefault="00777EE4" w:rsidP="00777EE4">
      <w:pPr>
        <w:pStyle w:val="ListParagraph"/>
        <w:rPr>
          <w:b/>
          <w:color w:val="C00000"/>
        </w:rPr>
      </w:pPr>
    </w:p>
    <w:p w:rsidR="00777EE4" w:rsidRPr="004C34B5" w:rsidRDefault="00777EE4" w:rsidP="00777EE4">
      <w:pPr>
        <w:pStyle w:val="ListParagraph"/>
        <w:rPr>
          <w:b/>
          <w:color w:val="C00000"/>
        </w:rPr>
      </w:pPr>
      <w:r w:rsidRPr="004C34B5">
        <w:rPr>
          <w:b/>
          <w:color w:val="C00000"/>
        </w:rPr>
        <w:t>Gross Loss</w:t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</w:r>
      <w:r w:rsidRPr="004C34B5">
        <w:rPr>
          <w:b/>
          <w:color w:val="C00000"/>
        </w:rPr>
        <w:tab/>
        <w:t xml:space="preserve">       (15,150)</w:t>
      </w:r>
    </w:p>
    <w:p w:rsidR="00777EE4" w:rsidRPr="00D067BD" w:rsidRDefault="00777EE4" w:rsidP="00777EE4">
      <w:pPr>
        <w:pStyle w:val="ListParagraph"/>
        <w:rPr>
          <w:color w:val="C00000"/>
        </w:rPr>
      </w:pPr>
    </w:p>
    <w:p w:rsidR="00777EE4" w:rsidRPr="00777EE4" w:rsidRDefault="00777EE4" w:rsidP="00777EE4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4472C4" w:themeColor="accent5"/>
          <w:sz w:val="24"/>
          <w:szCs w:val="23"/>
          <w:lang w:eastAsia="en-IE"/>
        </w:rPr>
      </w:pPr>
    </w:p>
    <w:sectPr w:rsidR="00777EE4" w:rsidRPr="00777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FFF"/>
    <w:multiLevelType w:val="hybridMultilevel"/>
    <w:tmpl w:val="1F94E76E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097"/>
    <w:multiLevelType w:val="hybridMultilevel"/>
    <w:tmpl w:val="D5604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5AA"/>
    <w:multiLevelType w:val="hybridMultilevel"/>
    <w:tmpl w:val="BE020A46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64B4"/>
    <w:multiLevelType w:val="hybridMultilevel"/>
    <w:tmpl w:val="4DC61ED0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96687"/>
    <w:multiLevelType w:val="hybridMultilevel"/>
    <w:tmpl w:val="51385C14"/>
    <w:lvl w:ilvl="0" w:tplc="6E82F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751B"/>
    <w:multiLevelType w:val="hybridMultilevel"/>
    <w:tmpl w:val="DACA075C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3E08"/>
    <w:multiLevelType w:val="hybridMultilevel"/>
    <w:tmpl w:val="F6FE2386"/>
    <w:lvl w:ilvl="0" w:tplc="E03E2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97D5B"/>
    <w:multiLevelType w:val="hybridMultilevel"/>
    <w:tmpl w:val="D7580470"/>
    <w:lvl w:ilvl="0" w:tplc="CD328E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472C4" w:themeColor="accent5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6246"/>
    <w:multiLevelType w:val="hybridMultilevel"/>
    <w:tmpl w:val="0FE05DE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83251"/>
    <w:multiLevelType w:val="hybridMultilevel"/>
    <w:tmpl w:val="5C12A978"/>
    <w:lvl w:ilvl="0" w:tplc="85A4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F"/>
    <w:rsid w:val="00015525"/>
    <w:rsid w:val="00064BD6"/>
    <w:rsid w:val="000C3E8E"/>
    <w:rsid w:val="000D687C"/>
    <w:rsid w:val="00143FBF"/>
    <w:rsid w:val="00282D1A"/>
    <w:rsid w:val="003970E7"/>
    <w:rsid w:val="003B3AD5"/>
    <w:rsid w:val="004C34B5"/>
    <w:rsid w:val="005112D1"/>
    <w:rsid w:val="0056178B"/>
    <w:rsid w:val="005B4DDA"/>
    <w:rsid w:val="00625E3A"/>
    <w:rsid w:val="00647D35"/>
    <w:rsid w:val="00736A2D"/>
    <w:rsid w:val="0077658C"/>
    <w:rsid w:val="00777EE4"/>
    <w:rsid w:val="007F2D6F"/>
    <w:rsid w:val="008D38B7"/>
    <w:rsid w:val="00930289"/>
    <w:rsid w:val="00A016BE"/>
    <w:rsid w:val="00A42B55"/>
    <w:rsid w:val="00A95327"/>
    <w:rsid w:val="00B14817"/>
    <w:rsid w:val="00B16A84"/>
    <w:rsid w:val="00D2021A"/>
    <w:rsid w:val="00D63045"/>
    <w:rsid w:val="00E94291"/>
    <w:rsid w:val="00F03AF5"/>
    <w:rsid w:val="00FB2C9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BF"/>
    <w:pPr>
      <w:ind w:left="720"/>
      <w:contextualSpacing/>
    </w:pPr>
  </w:style>
  <w:style w:type="table" w:styleId="TableGrid">
    <w:name w:val="Table Grid"/>
    <w:basedOn w:val="TableNormal"/>
    <w:uiPriority w:val="39"/>
    <w:rsid w:val="001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82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BF"/>
    <w:pPr>
      <w:ind w:left="720"/>
      <w:contextualSpacing/>
    </w:pPr>
  </w:style>
  <w:style w:type="table" w:styleId="TableGrid">
    <w:name w:val="Table Grid"/>
    <w:basedOn w:val="TableNormal"/>
    <w:uiPriority w:val="39"/>
    <w:rsid w:val="001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82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B01D-8AA8-468F-BBAF-020A43067D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F840A6D-F73B-4A73-ACD2-BBC208BC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2019-08-03T08:38:00Z</dcterms:created>
  <dcterms:modified xsi:type="dcterms:W3CDTF">2019-08-03T08:38:00Z</dcterms:modified>
</cp:coreProperties>
</file>