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D3" w:rsidRPr="00225A4E" w:rsidRDefault="003F0BD3" w:rsidP="003F0BD3">
      <w:pPr>
        <w:jc w:val="center"/>
        <w:rPr>
          <w:b/>
          <w:i/>
          <w:sz w:val="24"/>
          <w:szCs w:val="24"/>
        </w:rPr>
      </w:pPr>
      <w:r w:rsidRPr="00225A4E">
        <w:rPr>
          <w:b/>
          <w:i/>
          <w:sz w:val="24"/>
          <w:szCs w:val="24"/>
        </w:rPr>
        <w:t>House Insurance Calculation</w:t>
      </w:r>
    </w:p>
    <w:p w:rsidR="003F0BD3" w:rsidRPr="00225A4E" w:rsidRDefault="00AD1246" w:rsidP="003F0B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Katy Perry </w:t>
      </w:r>
      <w:r w:rsidR="003F0BD3" w:rsidRPr="00225A4E">
        <w:rPr>
          <w:i/>
          <w:sz w:val="24"/>
          <w:szCs w:val="24"/>
        </w:rPr>
        <w:t>wants to insure her house and con</w:t>
      </w:r>
      <w:r w:rsidR="003F0BD3">
        <w:rPr>
          <w:i/>
          <w:sz w:val="24"/>
          <w:szCs w:val="24"/>
        </w:rPr>
        <w:t>tents. Her house is valued at €400,000 and contents at €4</w:t>
      </w:r>
      <w:r w:rsidR="003F0BD3" w:rsidRPr="00225A4E">
        <w:rPr>
          <w:i/>
          <w:sz w:val="24"/>
          <w:szCs w:val="24"/>
        </w:rPr>
        <w:t xml:space="preserve">0,000. She has a burglar alarm and is a member of a Community Alert Scheme. </w:t>
      </w:r>
    </w:p>
    <w:p w:rsidR="003F0BD3" w:rsidRPr="00225A4E" w:rsidRDefault="003F0BD3" w:rsidP="003F0BD3">
      <w:pPr>
        <w:rPr>
          <w:i/>
          <w:sz w:val="24"/>
          <w:szCs w:val="24"/>
        </w:rPr>
      </w:pPr>
      <w:r w:rsidRPr="00225A4E">
        <w:rPr>
          <w:i/>
          <w:sz w:val="24"/>
          <w:szCs w:val="24"/>
        </w:rPr>
        <w:t>On November 15</w:t>
      </w:r>
      <w:r w:rsidRPr="00225A4E">
        <w:rPr>
          <w:i/>
          <w:sz w:val="24"/>
          <w:szCs w:val="24"/>
          <w:vertAlign w:val="superscript"/>
        </w:rPr>
        <w:t>th</w:t>
      </w:r>
      <w:r w:rsidRPr="00225A4E">
        <w:rPr>
          <w:i/>
          <w:sz w:val="24"/>
          <w:szCs w:val="24"/>
        </w:rPr>
        <w:t xml:space="preserve"> she received the following quotation from Property Insurance Ltd: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Insurance</w:t>
            </w:r>
          </w:p>
        </w:tc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Buildings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€10 per €40,000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Contents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€5 per €2000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Alarm Discount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Community Alert Scheme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</w:tr>
    </w:tbl>
    <w:p w:rsidR="00E32855" w:rsidRDefault="00E32855"/>
    <w:p w:rsidR="003F0BD3" w:rsidRPr="00225A4E" w:rsidRDefault="003F0BD3" w:rsidP="003F0BD3">
      <w:pPr>
        <w:jc w:val="center"/>
        <w:rPr>
          <w:b/>
          <w:i/>
          <w:sz w:val="24"/>
          <w:szCs w:val="24"/>
        </w:rPr>
      </w:pPr>
      <w:r w:rsidRPr="00225A4E">
        <w:rPr>
          <w:b/>
          <w:i/>
          <w:sz w:val="24"/>
          <w:szCs w:val="24"/>
        </w:rPr>
        <w:t>House Insurance Calculation</w:t>
      </w:r>
    </w:p>
    <w:p w:rsidR="003F0BD3" w:rsidRPr="00225A4E" w:rsidRDefault="00AD1246" w:rsidP="003F0BD3">
      <w:pPr>
        <w:rPr>
          <w:i/>
          <w:sz w:val="24"/>
          <w:szCs w:val="24"/>
        </w:rPr>
      </w:pPr>
      <w:r>
        <w:rPr>
          <w:i/>
          <w:sz w:val="24"/>
          <w:szCs w:val="24"/>
        </w:rPr>
        <w:t>The Weekend</w:t>
      </w:r>
      <w:r w:rsidR="003F0BD3">
        <w:rPr>
          <w:i/>
          <w:sz w:val="24"/>
          <w:szCs w:val="24"/>
        </w:rPr>
        <w:t xml:space="preserve"> wants to insure his house and contents. His house is valued at €250,000 and contents at €50,000. H</w:t>
      </w:r>
      <w:r w:rsidR="003F0BD3" w:rsidRPr="00225A4E">
        <w:rPr>
          <w:i/>
          <w:sz w:val="24"/>
          <w:szCs w:val="24"/>
        </w:rPr>
        <w:t xml:space="preserve">e has a burglar alarm and is a member of a Community Alert Scheme. </w:t>
      </w:r>
    </w:p>
    <w:p w:rsidR="003F0BD3" w:rsidRPr="00225A4E" w:rsidRDefault="003F0BD3" w:rsidP="003F0BD3">
      <w:pPr>
        <w:rPr>
          <w:i/>
          <w:sz w:val="24"/>
          <w:szCs w:val="24"/>
        </w:rPr>
      </w:pPr>
      <w:r w:rsidRPr="00225A4E">
        <w:rPr>
          <w:i/>
          <w:sz w:val="24"/>
          <w:szCs w:val="24"/>
        </w:rPr>
        <w:t>On November 15</w:t>
      </w:r>
      <w:r w:rsidRPr="00225A4E">
        <w:rPr>
          <w:i/>
          <w:sz w:val="24"/>
          <w:szCs w:val="24"/>
          <w:vertAlign w:val="superscript"/>
        </w:rPr>
        <w:t>th</w:t>
      </w:r>
      <w:r>
        <w:rPr>
          <w:i/>
          <w:sz w:val="24"/>
          <w:szCs w:val="24"/>
        </w:rPr>
        <w:t xml:space="preserve"> </w:t>
      </w:r>
      <w:r w:rsidRPr="00225A4E">
        <w:rPr>
          <w:i/>
          <w:sz w:val="24"/>
          <w:szCs w:val="24"/>
        </w:rPr>
        <w:t>he received the following quotation from Property Insurance Ltd: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Insurance</w:t>
            </w:r>
          </w:p>
        </w:tc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Buildings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€8 per €50,000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Contents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€10 per €1000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Alarm Discount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15%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Community Alert Scheme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</w:tr>
    </w:tbl>
    <w:p w:rsidR="003F0BD3" w:rsidRDefault="003F0BD3"/>
    <w:p w:rsidR="003F0BD3" w:rsidRPr="00225A4E" w:rsidRDefault="003F0BD3" w:rsidP="003F0BD3">
      <w:pPr>
        <w:jc w:val="center"/>
        <w:rPr>
          <w:b/>
          <w:i/>
          <w:sz w:val="24"/>
          <w:szCs w:val="24"/>
        </w:rPr>
      </w:pPr>
      <w:r w:rsidRPr="00225A4E">
        <w:rPr>
          <w:b/>
          <w:i/>
          <w:sz w:val="24"/>
          <w:szCs w:val="24"/>
        </w:rPr>
        <w:t>House Insurance Calculation</w:t>
      </w:r>
    </w:p>
    <w:p w:rsidR="003F0BD3" w:rsidRPr="00225A4E" w:rsidRDefault="003F0BD3" w:rsidP="003F0B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Kiera Knightly </w:t>
      </w:r>
      <w:r w:rsidRPr="00225A4E">
        <w:rPr>
          <w:i/>
          <w:sz w:val="24"/>
          <w:szCs w:val="24"/>
        </w:rPr>
        <w:t>wants to insure her house and cont</w:t>
      </w:r>
      <w:r>
        <w:rPr>
          <w:i/>
          <w:sz w:val="24"/>
          <w:szCs w:val="24"/>
        </w:rPr>
        <w:t>ents. Her house is valued at €640,000 and contents at €100</w:t>
      </w:r>
      <w:r w:rsidRPr="00225A4E">
        <w:rPr>
          <w:i/>
          <w:sz w:val="24"/>
          <w:szCs w:val="24"/>
        </w:rPr>
        <w:t xml:space="preserve">,000. She has a burglar alarm and is a member of a Community Alert Scheme. </w:t>
      </w:r>
    </w:p>
    <w:p w:rsidR="003F0BD3" w:rsidRPr="00225A4E" w:rsidRDefault="003F0BD3" w:rsidP="003F0BD3">
      <w:pPr>
        <w:rPr>
          <w:i/>
          <w:sz w:val="24"/>
          <w:szCs w:val="24"/>
        </w:rPr>
      </w:pPr>
      <w:r w:rsidRPr="00225A4E">
        <w:rPr>
          <w:i/>
          <w:sz w:val="24"/>
          <w:szCs w:val="24"/>
        </w:rPr>
        <w:t>On November 15</w:t>
      </w:r>
      <w:r w:rsidRPr="00225A4E">
        <w:rPr>
          <w:i/>
          <w:sz w:val="24"/>
          <w:szCs w:val="24"/>
          <w:vertAlign w:val="superscript"/>
        </w:rPr>
        <w:t>th</w:t>
      </w:r>
      <w:r w:rsidRPr="00225A4E">
        <w:rPr>
          <w:i/>
          <w:sz w:val="24"/>
          <w:szCs w:val="24"/>
        </w:rPr>
        <w:t xml:space="preserve"> she received the following quotation from Property Insurance Ltd: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Insurance</w:t>
            </w:r>
          </w:p>
        </w:tc>
        <w:tc>
          <w:tcPr>
            <w:tcW w:w="4621" w:type="dxa"/>
          </w:tcPr>
          <w:p w:rsidR="003F0BD3" w:rsidRPr="00225A4E" w:rsidRDefault="003F0BD3" w:rsidP="00277EEF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Buildings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€20 per €20,000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Contents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€2 per €1000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Alarm Discount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Community Alert Scheme</w:t>
            </w:r>
          </w:p>
        </w:tc>
        <w:tc>
          <w:tcPr>
            <w:tcW w:w="4621" w:type="dxa"/>
          </w:tcPr>
          <w:p w:rsidR="003F0BD3" w:rsidRDefault="003F0BD3" w:rsidP="00277EE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5%</w:t>
            </w:r>
          </w:p>
        </w:tc>
      </w:tr>
    </w:tbl>
    <w:p w:rsidR="003F0BD3" w:rsidRDefault="003F0BD3"/>
    <w:p w:rsidR="003F0BD3" w:rsidRDefault="003F0BD3"/>
    <w:p w:rsidR="003F0BD3" w:rsidRPr="003F0BD3" w:rsidRDefault="003F0BD3" w:rsidP="003F0BD3">
      <w:pPr>
        <w:jc w:val="center"/>
        <w:rPr>
          <w:b/>
          <w:i/>
          <w:sz w:val="24"/>
          <w:szCs w:val="24"/>
        </w:rPr>
      </w:pPr>
      <w:r w:rsidRPr="003F0BD3">
        <w:rPr>
          <w:b/>
          <w:i/>
          <w:sz w:val="24"/>
          <w:szCs w:val="24"/>
        </w:rPr>
        <w:lastRenderedPageBreak/>
        <w:t>Car Insurance Calculation</w:t>
      </w:r>
    </w:p>
    <w:p w:rsidR="003F0BD3" w:rsidRDefault="00AD1246" w:rsidP="003F0BD3">
      <w:pPr>
        <w:rPr>
          <w:sz w:val="24"/>
          <w:szCs w:val="24"/>
        </w:rPr>
      </w:pPr>
      <w:r>
        <w:rPr>
          <w:sz w:val="24"/>
          <w:szCs w:val="24"/>
        </w:rPr>
        <w:t>Robbie Brady</w:t>
      </w:r>
      <w:r w:rsidR="003F0BD3">
        <w:rPr>
          <w:sz w:val="24"/>
          <w:szCs w:val="24"/>
        </w:rPr>
        <w:t xml:space="preserve"> wants to insure his car. He receives the following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 xml:space="preserve">Insurance 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Basic Premium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€3</w:t>
            </w:r>
            <w:r w:rsidRPr="007D68A0">
              <w:rPr>
                <w:i/>
                <w:sz w:val="24"/>
                <w:szCs w:val="24"/>
              </w:rPr>
              <w:t>000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Loading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Pr="007D68A0">
              <w:rPr>
                <w:i/>
                <w:sz w:val="24"/>
                <w:szCs w:val="24"/>
              </w:rPr>
              <w:t>0%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 xml:space="preserve">No Claims Bonus 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  <w:r w:rsidRPr="007D68A0">
              <w:rPr>
                <w:i/>
                <w:sz w:val="24"/>
                <w:szCs w:val="24"/>
              </w:rPr>
              <w:t>%</w:t>
            </w:r>
          </w:p>
        </w:tc>
      </w:tr>
    </w:tbl>
    <w:p w:rsidR="003F0BD3" w:rsidRDefault="003F0BD3"/>
    <w:p w:rsidR="003F0BD3" w:rsidRPr="003F0BD3" w:rsidRDefault="003F0BD3" w:rsidP="003F0BD3">
      <w:pPr>
        <w:jc w:val="center"/>
        <w:rPr>
          <w:b/>
          <w:i/>
          <w:sz w:val="24"/>
          <w:szCs w:val="24"/>
        </w:rPr>
      </w:pPr>
      <w:r w:rsidRPr="003F0BD3">
        <w:rPr>
          <w:b/>
          <w:i/>
          <w:sz w:val="24"/>
          <w:szCs w:val="24"/>
        </w:rPr>
        <w:t>Car Insurance Calculation</w:t>
      </w:r>
    </w:p>
    <w:p w:rsidR="003F0BD3" w:rsidRDefault="00AD1246" w:rsidP="003F0BD3">
      <w:pPr>
        <w:rPr>
          <w:sz w:val="24"/>
          <w:szCs w:val="24"/>
        </w:rPr>
      </w:pPr>
      <w:r>
        <w:rPr>
          <w:sz w:val="24"/>
          <w:szCs w:val="24"/>
        </w:rPr>
        <w:t>James Arthur</w:t>
      </w:r>
      <w:r w:rsidR="003F0BD3">
        <w:rPr>
          <w:sz w:val="24"/>
          <w:szCs w:val="24"/>
        </w:rPr>
        <w:t xml:space="preserve"> wants to insure his car. He receives the following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 xml:space="preserve">Insurance 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b/>
                <w:i/>
                <w:sz w:val="24"/>
                <w:szCs w:val="24"/>
              </w:rPr>
            </w:pPr>
            <w:r w:rsidRPr="007D68A0">
              <w:rPr>
                <w:b/>
                <w:i/>
                <w:sz w:val="24"/>
                <w:szCs w:val="24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Basic Premium</w:t>
            </w:r>
          </w:p>
        </w:tc>
        <w:tc>
          <w:tcPr>
            <w:tcW w:w="4621" w:type="dxa"/>
          </w:tcPr>
          <w:p w:rsidR="003F0BD3" w:rsidRPr="007D68A0" w:rsidRDefault="003F0BD3" w:rsidP="003F0BD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€1500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>Loading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  <w:r w:rsidRPr="007D68A0">
              <w:rPr>
                <w:i/>
                <w:sz w:val="24"/>
                <w:szCs w:val="24"/>
              </w:rPr>
              <w:t>%</w:t>
            </w:r>
          </w:p>
        </w:tc>
      </w:tr>
      <w:tr w:rsidR="003F0BD3" w:rsidTr="00277EEF"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 w:rsidRPr="007D68A0">
              <w:rPr>
                <w:i/>
                <w:sz w:val="24"/>
                <w:szCs w:val="24"/>
              </w:rPr>
              <w:t xml:space="preserve">No Claims Bonus </w:t>
            </w:r>
          </w:p>
        </w:tc>
        <w:tc>
          <w:tcPr>
            <w:tcW w:w="4621" w:type="dxa"/>
          </w:tcPr>
          <w:p w:rsidR="003F0BD3" w:rsidRPr="007D68A0" w:rsidRDefault="003F0BD3" w:rsidP="00277EE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</w:t>
            </w:r>
            <w:r w:rsidRPr="007D68A0">
              <w:rPr>
                <w:i/>
                <w:sz w:val="24"/>
                <w:szCs w:val="24"/>
              </w:rPr>
              <w:t>%</w:t>
            </w:r>
          </w:p>
        </w:tc>
      </w:tr>
    </w:tbl>
    <w:p w:rsidR="003F0BD3" w:rsidRDefault="003F0BD3"/>
    <w:p w:rsidR="003F0BD3" w:rsidRPr="007D68A0" w:rsidRDefault="003F0BD3" w:rsidP="003F0BD3">
      <w:pPr>
        <w:jc w:val="center"/>
        <w:rPr>
          <w:b/>
          <w:sz w:val="24"/>
          <w:szCs w:val="24"/>
        </w:rPr>
      </w:pPr>
      <w:r w:rsidRPr="007D68A0">
        <w:rPr>
          <w:b/>
          <w:sz w:val="24"/>
          <w:szCs w:val="24"/>
        </w:rPr>
        <w:t>Life Assurance Calculations</w:t>
      </w:r>
    </w:p>
    <w:p w:rsidR="003F0BD3" w:rsidRDefault="003F0BD3" w:rsidP="003F0BD3">
      <w:pPr>
        <w:jc w:val="both"/>
        <w:rPr>
          <w:sz w:val="24"/>
          <w:szCs w:val="24"/>
        </w:rPr>
      </w:pPr>
      <w:r>
        <w:rPr>
          <w:sz w:val="24"/>
          <w:szCs w:val="24"/>
        </w:rPr>
        <w:t>Justin Bieber</w:t>
      </w:r>
      <w:r w:rsidR="00AD1246">
        <w:rPr>
          <w:sz w:val="24"/>
          <w:szCs w:val="24"/>
        </w:rPr>
        <w:t xml:space="preserve"> is a 21</w:t>
      </w:r>
      <w:r>
        <w:rPr>
          <w:sz w:val="24"/>
          <w:szCs w:val="24"/>
        </w:rPr>
        <w:t xml:space="preserve"> year old singer. His hobbies include sky diving and parachute jumping. He wants to get a life assurance policy for himself for €200,000 and received the following quotation: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F0BD3" w:rsidTr="00277EEF">
        <w:tc>
          <w:tcPr>
            <w:tcW w:w="4621" w:type="dxa"/>
          </w:tcPr>
          <w:p w:rsidR="003F0BD3" w:rsidRDefault="003F0BD3" w:rsidP="0027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Assurance</w:t>
            </w:r>
          </w:p>
        </w:tc>
        <w:tc>
          <w:tcPr>
            <w:tcW w:w="4621" w:type="dxa"/>
          </w:tcPr>
          <w:p w:rsidR="003F0BD3" w:rsidRDefault="003F0BD3" w:rsidP="0027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Quote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27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Premium</w:t>
            </w:r>
          </w:p>
        </w:tc>
        <w:tc>
          <w:tcPr>
            <w:tcW w:w="4621" w:type="dxa"/>
          </w:tcPr>
          <w:p w:rsidR="003F0BD3" w:rsidRDefault="003F0BD3" w:rsidP="0027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€5 per €1,000</w:t>
            </w:r>
          </w:p>
        </w:tc>
      </w:tr>
      <w:tr w:rsidR="003F0BD3" w:rsidTr="00277EEF">
        <w:tc>
          <w:tcPr>
            <w:tcW w:w="4621" w:type="dxa"/>
          </w:tcPr>
          <w:p w:rsidR="003F0BD3" w:rsidRDefault="003F0BD3" w:rsidP="003F0B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Loading for dangerous hobbies</w:t>
            </w:r>
          </w:p>
        </w:tc>
        <w:tc>
          <w:tcPr>
            <w:tcW w:w="4621" w:type="dxa"/>
          </w:tcPr>
          <w:p w:rsidR="003F0BD3" w:rsidRDefault="003F0BD3" w:rsidP="00277E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</w:tr>
    </w:tbl>
    <w:p w:rsidR="00AD1246" w:rsidRDefault="00AD1246">
      <w:pPr>
        <w:rPr>
          <w:sz w:val="32"/>
          <w:szCs w:val="32"/>
        </w:rPr>
      </w:pPr>
    </w:p>
    <w:p w:rsidR="003C2F18" w:rsidRPr="00AD1246" w:rsidRDefault="00AD1246">
      <w:pPr>
        <w:rPr>
          <w:sz w:val="24"/>
          <w:szCs w:val="32"/>
        </w:rPr>
      </w:pPr>
      <w:r w:rsidRPr="00AD1246">
        <w:rPr>
          <w:sz w:val="24"/>
          <w:szCs w:val="32"/>
        </w:rPr>
        <w:t xml:space="preserve">Jordan Henderson </w:t>
      </w:r>
      <w:r w:rsidR="003C2F18" w:rsidRPr="00AD1246">
        <w:rPr>
          <w:sz w:val="24"/>
          <w:szCs w:val="32"/>
        </w:rPr>
        <w:t>wants to insure his house for €300000. His contents are worth €50,000. He receives the following quotation from Quinn Insurance: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C2F18" w:rsidTr="00531AB6">
        <w:tc>
          <w:tcPr>
            <w:tcW w:w="4621" w:type="dxa"/>
          </w:tcPr>
          <w:p w:rsidR="003C2F18" w:rsidRPr="00225A4E" w:rsidRDefault="003C2F18" w:rsidP="00531AB6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Insurance</w:t>
            </w:r>
            <w:bookmarkStart w:id="0" w:name="_GoBack"/>
            <w:bookmarkEnd w:id="0"/>
          </w:p>
        </w:tc>
        <w:tc>
          <w:tcPr>
            <w:tcW w:w="4621" w:type="dxa"/>
          </w:tcPr>
          <w:p w:rsidR="003C2F18" w:rsidRPr="00225A4E" w:rsidRDefault="003C2F18" w:rsidP="00531AB6">
            <w:pPr>
              <w:rPr>
                <w:b/>
                <w:i/>
                <w:sz w:val="28"/>
                <w:szCs w:val="28"/>
              </w:rPr>
            </w:pPr>
            <w:r w:rsidRPr="00225A4E">
              <w:rPr>
                <w:b/>
                <w:i/>
                <w:sz w:val="28"/>
                <w:szCs w:val="28"/>
              </w:rPr>
              <w:t>Quote</w:t>
            </w:r>
          </w:p>
        </w:tc>
      </w:tr>
      <w:tr w:rsidR="003C2F18" w:rsidTr="00531AB6"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Buildings</w:t>
            </w:r>
          </w:p>
        </w:tc>
        <w:tc>
          <w:tcPr>
            <w:tcW w:w="4621" w:type="dxa"/>
          </w:tcPr>
          <w:p w:rsidR="003C2F18" w:rsidRDefault="003C2F18" w:rsidP="003C2F1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€12 per €60,000</w:t>
            </w:r>
          </w:p>
        </w:tc>
      </w:tr>
      <w:tr w:rsidR="003C2F18" w:rsidTr="00531AB6"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Contents</w:t>
            </w:r>
          </w:p>
        </w:tc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€50 per €5000</w:t>
            </w:r>
          </w:p>
        </w:tc>
      </w:tr>
      <w:tr w:rsidR="003C2F18" w:rsidTr="00531AB6"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Alarm Discount</w:t>
            </w:r>
          </w:p>
        </w:tc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10%</w:t>
            </w:r>
          </w:p>
        </w:tc>
      </w:tr>
      <w:tr w:rsidR="003C2F18" w:rsidTr="00531AB6"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Community Alert Scheme</w:t>
            </w:r>
          </w:p>
        </w:tc>
        <w:tc>
          <w:tcPr>
            <w:tcW w:w="4621" w:type="dxa"/>
          </w:tcPr>
          <w:p w:rsidR="003C2F18" w:rsidRDefault="003C2F18" w:rsidP="00531AB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20%</w:t>
            </w:r>
          </w:p>
        </w:tc>
      </w:tr>
    </w:tbl>
    <w:p w:rsidR="003C2F18" w:rsidRPr="003C2F18" w:rsidRDefault="003C2F18">
      <w:pPr>
        <w:rPr>
          <w:sz w:val="32"/>
          <w:szCs w:val="32"/>
        </w:rPr>
      </w:pPr>
    </w:p>
    <w:sectPr w:rsidR="003C2F18" w:rsidRPr="003C2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3"/>
    <w:rsid w:val="003C2F18"/>
    <w:rsid w:val="003F0BD3"/>
    <w:rsid w:val="00AD1246"/>
    <w:rsid w:val="00E3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DD97D8-E3B8-4855-A5D5-1FC4836B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E9E1779-A03D-48B2-AEE9-18C1C2B1C60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Stephen Murtagh</cp:lastModifiedBy>
  <cp:revision>2</cp:revision>
  <dcterms:created xsi:type="dcterms:W3CDTF">2017-06-13T14:57:00Z</dcterms:created>
  <dcterms:modified xsi:type="dcterms:W3CDTF">2017-06-13T14:57:00Z</dcterms:modified>
</cp:coreProperties>
</file>