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4E" w:rsidRPr="00225A4E" w:rsidRDefault="00225A4E" w:rsidP="00225A4E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225A4E">
        <w:rPr>
          <w:b/>
          <w:i/>
          <w:sz w:val="24"/>
          <w:szCs w:val="24"/>
        </w:rPr>
        <w:t>House Insurance Calculation</w:t>
      </w:r>
    </w:p>
    <w:p w:rsidR="003E7D0C" w:rsidRPr="00225A4E" w:rsidRDefault="007F4921">
      <w:pPr>
        <w:rPr>
          <w:i/>
          <w:sz w:val="24"/>
          <w:szCs w:val="24"/>
        </w:rPr>
      </w:pPr>
      <w:r w:rsidRPr="00225A4E">
        <w:rPr>
          <w:i/>
          <w:sz w:val="24"/>
          <w:szCs w:val="24"/>
        </w:rPr>
        <w:t>Megan Jones</w:t>
      </w:r>
      <w:r w:rsidR="007D68A0">
        <w:rPr>
          <w:i/>
          <w:sz w:val="24"/>
          <w:szCs w:val="24"/>
        </w:rPr>
        <w:t xml:space="preserve"> </w:t>
      </w:r>
      <w:r w:rsidRPr="00225A4E">
        <w:rPr>
          <w:i/>
          <w:sz w:val="24"/>
          <w:szCs w:val="24"/>
        </w:rPr>
        <w:t xml:space="preserve">wants to insure her house and contents. Her house is valued at €500,000 and contents at €20,000. She has a burglar alarm and is a member of a Community Alert Scheme. </w:t>
      </w:r>
    </w:p>
    <w:p w:rsidR="00225A4E" w:rsidRPr="00225A4E" w:rsidRDefault="00225A4E">
      <w:pPr>
        <w:rPr>
          <w:i/>
          <w:sz w:val="24"/>
          <w:szCs w:val="24"/>
        </w:rPr>
      </w:pPr>
      <w:r w:rsidRPr="00225A4E">
        <w:rPr>
          <w:i/>
          <w:sz w:val="24"/>
          <w:szCs w:val="24"/>
        </w:rPr>
        <w:t>On November 15</w:t>
      </w:r>
      <w:r w:rsidRPr="00225A4E">
        <w:rPr>
          <w:i/>
          <w:sz w:val="24"/>
          <w:szCs w:val="24"/>
          <w:vertAlign w:val="superscript"/>
        </w:rPr>
        <w:t>th</w:t>
      </w:r>
      <w:r w:rsidRPr="00225A4E">
        <w:rPr>
          <w:i/>
          <w:sz w:val="24"/>
          <w:szCs w:val="24"/>
        </w:rPr>
        <w:t xml:space="preserve"> she received the following quotation from Property Insurance Ltd: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A4E" w:rsidTr="00225A4E">
        <w:tc>
          <w:tcPr>
            <w:tcW w:w="4621" w:type="dxa"/>
          </w:tcPr>
          <w:p w:rsidR="00225A4E" w:rsidRPr="00225A4E" w:rsidRDefault="00225A4E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Insurance</w:t>
            </w:r>
          </w:p>
        </w:tc>
        <w:tc>
          <w:tcPr>
            <w:tcW w:w="4621" w:type="dxa"/>
          </w:tcPr>
          <w:p w:rsidR="00225A4E" w:rsidRPr="00225A4E" w:rsidRDefault="00225A4E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Quote</w:t>
            </w:r>
          </w:p>
        </w:tc>
      </w:tr>
      <w:tr w:rsidR="00225A4E" w:rsidTr="00225A4E"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Buildings</w:t>
            </w:r>
          </w:p>
        </w:tc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€10 per €50,000</w:t>
            </w:r>
          </w:p>
        </w:tc>
      </w:tr>
      <w:tr w:rsidR="00225A4E" w:rsidTr="00225A4E"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Contents</w:t>
            </w:r>
          </w:p>
        </w:tc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€5 per €2000</w:t>
            </w:r>
          </w:p>
        </w:tc>
      </w:tr>
      <w:tr w:rsidR="00225A4E" w:rsidTr="00225A4E"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Alarm Discount</w:t>
            </w:r>
          </w:p>
        </w:tc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</w:tr>
      <w:tr w:rsidR="00225A4E" w:rsidTr="00225A4E"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Community Alert Scheme</w:t>
            </w:r>
          </w:p>
        </w:tc>
        <w:tc>
          <w:tcPr>
            <w:tcW w:w="4621" w:type="dxa"/>
          </w:tcPr>
          <w:p w:rsidR="00225A4E" w:rsidRDefault="00225A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</w:tr>
    </w:tbl>
    <w:p w:rsidR="006E1BBE" w:rsidRDefault="006E1BBE">
      <w:pPr>
        <w:rPr>
          <w:b/>
          <w:sz w:val="24"/>
          <w:szCs w:val="24"/>
        </w:rPr>
      </w:pPr>
    </w:p>
    <w:p w:rsidR="007F4921" w:rsidRPr="006E1BBE" w:rsidRDefault="007F4921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 xml:space="preserve">Step 1: </w:t>
      </w:r>
    </w:p>
    <w:p w:rsidR="007F4921" w:rsidRPr="003E7D0C" w:rsidRDefault="007F4921">
      <w:pPr>
        <w:rPr>
          <w:sz w:val="24"/>
          <w:szCs w:val="24"/>
        </w:rPr>
      </w:pPr>
      <w:r w:rsidRPr="003E7D0C">
        <w:rPr>
          <w:sz w:val="24"/>
          <w:szCs w:val="24"/>
        </w:rPr>
        <w:t>Buildings are worth €500,000</w:t>
      </w:r>
      <w:r w:rsidR="003E7D0C">
        <w:rPr>
          <w:sz w:val="24"/>
          <w:szCs w:val="24"/>
        </w:rPr>
        <w:t xml:space="preserve">. </w:t>
      </w:r>
      <w:r w:rsidRPr="003E7D0C">
        <w:rPr>
          <w:sz w:val="24"/>
          <w:szCs w:val="24"/>
        </w:rPr>
        <w:t>It will cost us €10 to insure every €50,000 worth of buildings, so we must find out how many €50,000 are in €500,000 and multiply by €10.</w:t>
      </w:r>
    </w:p>
    <w:p w:rsidR="003E7D0C" w:rsidRPr="003E7D0C" w:rsidRDefault="007F4921">
      <w:pPr>
        <w:rPr>
          <w:sz w:val="24"/>
          <w:szCs w:val="24"/>
        </w:rPr>
      </w:pPr>
      <w:r w:rsidRPr="003E7D0C">
        <w:rPr>
          <w:sz w:val="24"/>
          <w:szCs w:val="24"/>
        </w:rPr>
        <w:t>€500,000/ €50,000 =</w:t>
      </w:r>
      <w:r w:rsidR="003E7D0C">
        <w:rPr>
          <w:sz w:val="24"/>
          <w:szCs w:val="24"/>
        </w:rPr>
        <w:t xml:space="preserve">      </w:t>
      </w:r>
      <w:r w:rsidR="003E7D0C" w:rsidRPr="003E7D0C">
        <w:rPr>
          <w:b/>
          <w:sz w:val="24"/>
          <w:szCs w:val="24"/>
        </w:rPr>
        <w:t xml:space="preserve"> </w:t>
      </w:r>
      <w:r w:rsidRPr="003E7D0C">
        <w:rPr>
          <w:b/>
          <w:sz w:val="24"/>
          <w:szCs w:val="24"/>
        </w:rPr>
        <w:t>10</w:t>
      </w:r>
    </w:p>
    <w:p w:rsidR="007F4921" w:rsidRPr="003E7D0C" w:rsidRDefault="007F4921" w:rsidP="003E7D0C">
      <w:pPr>
        <w:ind w:left="1440" w:firstLine="720"/>
        <w:rPr>
          <w:sz w:val="24"/>
          <w:szCs w:val="24"/>
        </w:rPr>
      </w:pPr>
      <w:proofErr w:type="gramStart"/>
      <w:r w:rsidRPr="003E7D0C">
        <w:rPr>
          <w:sz w:val="24"/>
          <w:szCs w:val="24"/>
        </w:rPr>
        <w:t>x</w:t>
      </w:r>
      <w:proofErr w:type="gramEnd"/>
      <w:r w:rsidRPr="003E7D0C">
        <w:rPr>
          <w:sz w:val="24"/>
          <w:szCs w:val="24"/>
        </w:rPr>
        <w:t xml:space="preserve"> </w:t>
      </w:r>
      <w:r w:rsidR="003E7D0C" w:rsidRPr="003E7D0C">
        <w:rPr>
          <w:sz w:val="24"/>
          <w:szCs w:val="24"/>
        </w:rPr>
        <w:t>€</w:t>
      </w:r>
      <w:r w:rsidRPr="003E7D0C">
        <w:rPr>
          <w:sz w:val="24"/>
          <w:szCs w:val="24"/>
        </w:rPr>
        <w:t>10</w:t>
      </w:r>
      <w:r w:rsidR="003E7D0C">
        <w:rPr>
          <w:sz w:val="24"/>
          <w:szCs w:val="24"/>
        </w:rPr>
        <w:t xml:space="preserve"> </w:t>
      </w:r>
      <w:r w:rsidRPr="003E7D0C">
        <w:rPr>
          <w:b/>
          <w:i/>
          <w:sz w:val="24"/>
          <w:szCs w:val="24"/>
        </w:rPr>
        <w:t>=</w:t>
      </w:r>
      <w:r w:rsidR="003E7D0C" w:rsidRPr="003E7D0C">
        <w:rPr>
          <w:b/>
          <w:i/>
          <w:sz w:val="24"/>
          <w:szCs w:val="24"/>
        </w:rPr>
        <w:t>€</w:t>
      </w:r>
      <w:r w:rsidRPr="003E7D0C">
        <w:rPr>
          <w:b/>
          <w:i/>
          <w:sz w:val="24"/>
          <w:szCs w:val="24"/>
        </w:rPr>
        <w:t>100</w:t>
      </w:r>
    </w:p>
    <w:p w:rsidR="003E7D0C" w:rsidRPr="006E1BBE" w:rsidRDefault="003E7D0C" w:rsidP="003E7D0C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2:</w:t>
      </w:r>
    </w:p>
    <w:p w:rsidR="003E7D0C" w:rsidRDefault="003E7D0C" w:rsidP="003E7D0C">
      <w:pPr>
        <w:rPr>
          <w:sz w:val="24"/>
          <w:szCs w:val="24"/>
        </w:rPr>
      </w:pPr>
      <w:r w:rsidRPr="003E7D0C">
        <w:rPr>
          <w:sz w:val="24"/>
          <w:szCs w:val="24"/>
        </w:rPr>
        <w:t>Contents are worth €20,000</w:t>
      </w:r>
      <w:r>
        <w:rPr>
          <w:sz w:val="24"/>
          <w:szCs w:val="24"/>
        </w:rPr>
        <w:t>. It will cost us €5 to insure every €2</w:t>
      </w:r>
      <w:r w:rsidRPr="003E7D0C">
        <w:rPr>
          <w:sz w:val="24"/>
          <w:szCs w:val="24"/>
        </w:rPr>
        <w:t xml:space="preserve">,000 worth of buildings, </w:t>
      </w:r>
      <w:r>
        <w:rPr>
          <w:sz w:val="24"/>
          <w:szCs w:val="24"/>
        </w:rPr>
        <w:t>so we must find out how many €2,000 are in €20,000 and multiply by €5</w:t>
      </w:r>
      <w:r w:rsidRPr="003E7D0C">
        <w:rPr>
          <w:sz w:val="24"/>
          <w:szCs w:val="24"/>
        </w:rPr>
        <w:t>.</w:t>
      </w:r>
    </w:p>
    <w:p w:rsidR="003E7D0C" w:rsidRDefault="003E7D0C" w:rsidP="003E7D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€20,000/€2000 =          </w:t>
      </w:r>
      <w:r w:rsidRPr="003E7D0C">
        <w:rPr>
          <w:b/>
          <w:sz w:val="24"/>
          <w:szCs w:val="24"/>
        </w:rPr>
        <w:t>10</w:t>
      </w:r>
    </w:p>
    <w:p w:rsidR="003E7D0C" w:rsidRPr="003E7D0C" w:rsidRDefault="003E7D0C" w:rsidP="003E7D0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€5 </w:t>
      </w:r>
      <w:r w:rsidRPr="003E7D0C">
        <w:rPr>
          <w:b/>
          <w:i/>
          <w:sz w:val="24"/>
          <w:szCs w:val="24"/>
        </w:rPr>
        <w:t>=€50</w:t>
      </w:r>
    </w:p>
    <w:p w:rsidR="003E7D0C" w:rsidRPr="006E1BBE" w:rsidRDefault="003E7D0C" w:rsidP="003E7D0C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3</w:t>
      </w:r>
      <w:r w:rsidR="007D68A0" w:rsidRPr="006E1BBE">
        <w:rPr>
          <w:b/>
          <w:sz w:val="24"/>
          <w:szCs w:val="24"/>
        </w:rPr>
        <w:t>:</w:t>
      </w:r>
    </w:p>
    <w:p w:rsidR="003E7D0C" w:rsidRPr="003E7D0C" w:rsidRDefault="003E7D0C" w:rsidP="003E7D0C">
      <w:pPr>
        <w:rPr>
          <w:sz w:val="24"/>
          <w:szCs w:val="24"/>
        </w:rPr>
      </w:pPr>
      <w:r w:rsidRPr="003E7D0C">
        <w:rPr>
          <w:sz w:val="24"/>
          <w:szCs w:val="24"/>
        </w:rPr>
        <w:t xml:space="preserve">Add 2 figures together= €100 + €50= </w:t>
      </w:r>
      <w:r w:rsidRPr="003E7D0C">
        <w:rPr>
          <w:b/>
          <w:sz w:val="24"/>
          <w:szCs w:val="24"/>
        </w:rPr>
        <w:t>€150</w:t>
      </w:r>
    </w:p>
    <w:p w:rsidR="003E7D0C" w:rsidRPr="006E1BBE" w:rsidRDefault="003E7D0C" w:rsidP="003E7D0C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4</w:t>
      </w:r>
      <w:r w:rsidR="007D68A0" w:rsidRPr="006E1BBE">
        <w:rPr>
          <w:b/>
          <w:sz w:val="24"/>
          <w:szCs w:val="24"/>
        </w:rPr>
        <w:t>:</w:t>
      </w:r>
    </w:p>
    <w:p w:rsidR="003E7D0C" w:rsidRPr="003E7D0C" w:rsidRDefault="003E7D0C" w:rsidP="003E7D0C">
      <w:pPr>
        <w:rPr>
          <w:sz w:val="24"/>
          <w:szCs w:val="24"/>
        </w:rPr>
      </w:pPr>
      <w:r w:rsidRPr="003E7D0C">
        <w:rPr>
          <w:sz w:val="24"/>
          <w:szCs w:val="24"/>
        </w:rPr>
        <w:t>Add discounts 10%</w:t>
      </w:r>
      <w:r w:rsidR="00225A4E">
        <w:rPr>
          <w:sz w:val="24"/>
          <w:szCs w:val="24"/>
        </w:rPr>
        <w:t xml:space="preserve"> + 10</w:t>
      </w:r>
      <w:r w:rsidRPr="003E7D0C">
        <w:rPr>
          <w:sz w:val="24"/>
          <w:szCs w:val="24"/>
        </w:rPr>
        <w:t>%</w:t>
      </w:r>
      <w:r w:rsidR="00225A4E">
        <w:rPr>
          <w:sz w:val="24"/>
          <w:szCs w:val="24"/>
        </w:rPr>
        <w:t>= 20</w:t>
      </w:r>
      <w:r w:rsidRPr="003E7D0C">
        <w:rPr>
          <w:sz w:val="24"/>
          <w:szCs w:val="24"/>
        </w:rPr>
        <w:t>%</w:t>
      </w:r>
    </w:p>
    <w:p w:rsidR="003E7D0C" w:rsidRPr="006E1BBE" w:rsidRDefault="003E7D0C" w:rsidP="003E7D0C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5</w:t>
      </w:r>
      <w:r w:rsidR="007D68A0" w:rsidRPr="006E1BBE">
        <w:rPr>
          <w:b/>
          <w:sz w:val="24"/>
          <w:szCs w:val="24"/>
        </w:rPr>
        <w:t>:</w:t>
      </w:r>
    </w:p>
    <w:p w:rsidR="003E7D0C" w:rsidRPr="003E7D0C" w:rsidRDefault="00225A4E" w:rsidP="003E7D0C">
      <w:pPr>
        <w:rPr>
          <w:sz w:val="24"/>
          <w:szCs w:val="24"/>
        </w:rPr>
      </w:pPr>
      <w:r>
        <w:rPr>
          <w:sz w:val="24"/>
          <w:szCs w:val="24"/>
        </w:rPr>
        <w:t>Get 20% of €150= 150 x.20= €30</w:t>
      </w:r>
    </w:p>
    <w:p w:rsidR="003E7D0C" w:rsidRPr="006E1BBE" w:rsidRDefault="003E7D0C" w:rsidP="003E7D0C">
      <w:pPr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6</w:t>
      </w:r>
      <w:r w:rsidR="007D68A0" w:rsidRPr="006E1BBE">
        <w:rPr>
          <w:b/>
          <w:sz w:val="24"/>
          <w:szCs w:val="24"/>
        </w:rPr>
        <w:t>:</w:t>
      </w:r>
    </w:p>
    <w:p w:rsidR="00225A4E" w:rsidRPr="00225A4E" w:rsidRDefault="00225A4E" w:rsidP="003E7D0C">
      <w:pPr>
        <w:rPr>
          <w:sz w:val="24"/>
          <w:szCs w:val="24"/>
        </w:rPr>
      </w:pPr>
      <w:r w:rsidRPr="00225A4E">
        <w:rPr>
          <w:sz w:val="24"/>
          <w:szCs w:val="24"/>
        </w:rPr>
        <w:t xml:space="preserve">Total – Discounts = €150- €30 = </w:t>
      </w:r>
      <w:r w:rsidRPr="00225A4E">
        <w:rPr>
          <w:b/>
          <w:i/>
          <w:sz w:val="24"/>
          <w:szCs w:val="24"/>
          <w:u w:val="single"/>
        </w:rPr>
        <w:t>€120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(Premium Due)</w:t>
      </w:r>
    </w:p>
    <w:p w:rsidR="003E7D0C" w:rsidRDefault="003E7D0C" w:rsidP="003E7D0C">
      <w:pPr>
        <w:rPr>
          <w:sz w:val="28"/>
          <w:szCs w:val="28"/>
        </w:rPr>
      </w:pPr>
    </w:p>
    <w:p w:rsidR="00225A4E" w:rsidRDefault="00225A4E" w:rsidP="00225A4E">
      <w:pPr>
        <w:jc w:val="center"/>
        <w:rPr>
          <w:b/>
          <w:i/>
          <w:sz w:val="24"/>
          <w:szCs w:val="24"/>
        </w:rPr>
      </w:pPr>
      <w:r w:rsidRPr="00225A4E">
        <w:rPr>
          <w:b/>
          <w:i/>
          <w:sz w:val="24"/>
          <w:szCs w:val="24"/>
        </w:rPr>
        <w:t>Car Insurance</w:t>
      </w:r>
      <w:r>
        <w:rPr>
          <w:b/>
          <w:i/>
          <w:sz w:val="24"/>
          <w:szCs w:val="24"/>
        </w:rPr>
        <w:t xml:space="preserve"> Calculation</w:t>
      </w:r>
    </w:p>
    <w:p w:rsidR="00225A4E" w:rsidRDefault="00225A4E" w:rsidP="00225A4E">
      <w:pPr>
        <w:rPr>
          <w:sz w:val="24"/>
          <w:szCs w:val="24"/>
        </w:rPr>
      </w:pPr>
      <w:r>
        <w:rPr>
          <w:sz w:val="24"/>
          <w:szCs w:val="24"/>
        </w:rPr>
        <w:t>Ross Nolan wants to insure his car. He receives the following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A4E" w:rsidTr="00225A4E">
        <w:tc>
          <w:tcPr>
            <w:tcW w:w="4621" w:type="dxa"/>
          </w:tcPr>
          <w:p w:rsidR="00225A4E" w:rsidRPr="007D68A0" w:rsidRDefault="00225A4E" w:rsidP="00225A4E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 xml:space="preserve">Insurance </w:t>
            </w:r>
          </w:p>
        </w:tc>
        <w:tc>
          <w:tcPr>
            <w:tcW w:w="4621" w:type="dxa"/>
          </w:tcPr>
          <w:p w:rsidR="00225A4E" w:rsidRPr="007D68A0" w:rsidRDefault="00225A4E" w:rsidP="00225A4E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>Quote</w:t>
            </w:r>
          </w:p>
        </w:tc>
      </w:tr>
      <w:tr w:rsidR="00225A4E" w:rsidTr="00225A4E"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Basic Premium</w:t>
            </w:r>
          </w:p>
        </w:tc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€2000</w:t>
            </w:r>
          </w:p>
        </w:tc>
      </w:tr>
      <w:tr w:rsidR="00225A4E" w:rsidTr="00225A4E"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Loading</w:t>
            </w:r>
          </w:p>
        </w:tc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20%</w:t>
            </w:r>
          </w:p>
        </w:tc>
      </w:tr>
      <w:tr w:rsidR="00225A4E" w:rsidTr="00225A4E"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 xml:space="preserve">No Claims Bonus </w:t>
            </w:r>
          </w:p>
        </w:tc>
        <w:tc>
          <w:tcPr>
            <w:tcW w:w="4621" w:type="dxa"/>
          </w:tcPr>
          <w:p w:rsidR="00225A4E" w:rsidRPr="007D68A0" w:rsidRDefault="00225A4E" w:rsidP="00225A4E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50%</w:t>
            </w:r>
          </w:p>
        </w:tc>
      </w:tr>
    </w:tbl>
    <w:p w:rsidR="00225A4E" w:rsidRPr="007D68A0" w:rsidRDefault="007D68A0" w:rsidP="00225A4E">
      <w:pPr>
        <w:rPr>
          <w:b/>
          <w:sz w:val="24"/>
          <w:szCs w:val="24"/>
        </w:rPr>
      </w:pPr>
      <w:r w:rsidRPr="007D68A0">
        <w:rPr>
          <w:b/>
          <w:sz w:val="24"/>
          <w:szCs w:val="24"/>
        </w:rPr>
        <w:t xml:space="preserve">Step 1: </w:t>
      </w:r>
    </w:p>
    <w:p w:rsidR="007D68A0" w:rsidRDefault="007D68A0" w:rsidP="00225A4E">
      <w:pPr>
        <w:rPr>
          <w:sz w:val="24"/>
          <w:szCs w:val="24"/>
        </w:rPr>
      </w:pPr>
      <w:r w:rsidRPr="007D68A0">
        <w:rPr>
          <w:b/>
          <w:sz w:val="24"/>
          <w:szCs w:val="24"/>
        </w:rPr>
        <w:t>Premium + Loading</w:t>
      </w:r>
      <w:r>
        <w:rPr>
          <w:sz w:val="24"/>
          <w:szCs w:val="24"/>
        </w:rPr>
        <w:t xml:space="preserve"> = €2000 + (€2000 x 20%) Remember loading is the increase in the premium due to an extra risk.</w:t>
      </w:r>
    </w:p>
    <w:p w:rsidR="007D68A0" w:rsidRDefault="007D68A0" w:rsidP="00225A4E">
      <w:pPr>
        <w:rPr>
          <w:sz w:val="24"/>
          <w:szCs w:val="24"/>
        </w:rPr>
      </w:pPr>
      <w:r>
        <w:rPr>
          <w:sz w:val="24"/>
          <w:szCs w:val="24"/>
        </w:rPr>
        <w:t>€2000 x. 2 =€400, so €2000 + €400 = €2400</w:t>
      </w:r>
    </w:p>
    <w:p w:rsidR="007D68A0" w:rsidRPr="007D68A0" w:rsidRDefault="007D68A0" w:rsidP="00225A4E">
      <w:pPr>
        <w:rPr>
          <w:b/>
          <w:sz w:val="24"/>
          <w:szCs w:val="24"/>
        </w:rPr>
      </w:pPr>
      <w:r w:rsidRPr="007D68A0">
        <w:rPr>
          <w:b/>
          <w:sz w:val="24"/>
          <w:szCs w:val="24"/>
        </w:rPr>
        <w:t>Step 2</w:t>
      </w:r>
      <w:r>
        <w:rPr>
          <w:b/>
          <w:sz w:val="24"/>
          <w:szCs w:val="24"/>
        </w:rPr>
        <w:t>:</w:t>
      </w:r>
    </w:p>
    <w:p w:rsidR="007D68A0" w:rsidRDefault="007D68A0" w:rsidP="00225A4E">
      <w:pPr>
        <w:rPr>
          <w:sz w:val="24"/>
          <w:szCs w:val="24"/>
        </w:rPr>
      </w:pPr>
      <w:r>
        <w:rPr>
          <w:sz w:val="24"/>
          <w:szCs w:val="24"/>
        </w:rPr>
        <w:t>Get the No Claims Bonus of the new figure. (No Claims Bonus = 50%)</w:t>
      </w:r>
    </w:p>
    <w:p w:rsidR="007D68A0" w:rsidRDefault="007D68A0" w:rsidP="00225A4E">
      <w:pPr>
        <w:rPr>
          <w:sz w:val="24"/>
          <w:szCs w:val="24"/>
        </w:rPr>
      </w:pPr>
      <w:r>
        <w:rPr>
          <w:sz w:val="24"/>
          <w:szCs w:val="24"/>
        </w:rPr>
        <w:t>€2400 x 50% = 2400 x 50/100 =€1200</w:t>
      </w:r>
    </w:p>
    <w:p w:rsidR="007D68A0" w:rsidRPr="007D68A0" w:rsidRDefault="007D68A0" w:rsidP="00225A4E">
      <w:pPr>
        <w:rPr>
          <w:b/>
          <w:sz w:val="24"/>
          <w:szCs w:val="24"/>
        </w:rPr>
      </w:pPr>
      <w:r w:rsidRPr="007D68A0">
        <w:rPr>
          <w:b/>
          <w:sz w:val="24"/>
          <w:szCs w:val="24"/>
        </w:rPr>
        <w:t>Step 3</w:t>
      </w:r>
      <w:r>
        <w:rPr>
          <w:b/>
          <w:sz w:val="24"/>
          <w:szCs w:val="24"/>
        </w:rPr>
        <w:t>:</w:t>
      </w:r>
    </w:p>
    <w:p w:rsidR="007D68A0" w:rsidRDefault="007D68A0" w:rsidP="00225A4E">
      <w:pPr>
        <w:rPr>
          <w:sz w:val="24"/>
          <w:szCs w:val="24"/>
        </w:rPr>
      </w:pPr>
      <w:r>
        <w:rPr>
          <w:sz w:val="24"/>
          <w:szCs w:val="24"/>
        </w:rPr>
        <w:t xml:space="preserve">€2400- €1200 = </w:t>
      </w:r>
      <w:r w:rsidRPr="007D68A0">
        <w:rPr>
          <w:b/>
          <w:i/>
          <w:sz w:val="24"/>
          <w:szCs w:val="24"/>
          <w:u w:val="single"/>
        </w:rPr>
        <w:t>€1200</w:t>
      </w:r>
      <w:r>
        <w:rPr>
          <w:sz w:val="24"/>
          <w:szCs w:val="24"/>
        </w:rPr>
        <w:t xml:space="preserve"> (Premium Due)</w:t>
      </w:r>
    </w:p>
    <w:p w:rsidR="007D68A0" w:rsidRPr="007D68A0" w:rsidRDefault="007D68A0" w:rsidP="007D68A0">
      <w:pPr>
        <w:jc w:val="center"/>
        <w:rPr>
          <w:b/>
          <w:sz w:val="24"/>
          <w:szCs w:val="24"/>
        </w:rPr>
      </w:pPr>
      <w:r w:rsidRPr="007D68A0">
        <w:rPr>
          <w:b/>
          <w:sz w:val="24"/>
          <w:szCs w:val="24"/>
        </w:rPr>
        <w:t>Life Assurance Calculations</w:t>
      </w:r>
    </w:p>
    <w:p w:rsidR="007D68A0" w:rsidRDefault="007D68A0" w:rsidP="007D68A0">
      <w:pPr>
        <w:jc w:val="both"/>
        <w:rPr>
          <w:sz w:val="24"/>
          <w:szCs w:val="24"/>
        </w:rPr>
      </w:pPr>
      <w:r>
        <w:rPr>
          <w:sz w:val="24"/>
          <w:szCs w:val="24"/>
        </w:rPr>
        <w:t>Edward Smith is a 50 year old skydiver. He smokes 20 cigarettes a day. He wants to get a life assurance policy for himself for €100,000 and received the following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8A0" w:rsidTr="007D68A0"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</w:t>
            </w:r>
          </w:p>
        </w:tc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</w:tc>
      </w:tr>
      <w:tr w:rsidR="007D68A0" w:rsidTr="007D68A0"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Premium</w:t>
            </w:r>
          </w:p>
        </w:tc>
        <w:tc>
          <w:tcPr>
            <w:tcW w:w="4621" w:type="dxa"/>
          </w:tcPr>
          <w:p w:rsidR="007D68A0" w:rsidRDefault="006E1BBE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€5 per €1</w:t>
            </w:r>
            <w:r w:rsidR="007D68A0">
              <w:rPr>
                <w:sz w:val="24"/>
                <w:szCs w:val="24"/>
              </w:rPr>
              <w:t>,000</w:t>
            </w:r>
          </w:p>
        </w:tc>
      </w:tr>
      <w:tr w:rsidR="007D68A0" w:rsidTr="007D68A0"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Loading for smoker </w:t>
            </w:r>
          </w:p>
        </w:tc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7D68A0" w:rsidTr="007D68A0"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Loading for dangerous occupation</w:t>
            </w:r>
          </w:p>
        </w:tc>
        <w:tc>
          <w:tcPr>
            <w:tcW w:w="4621" w:type="dxa"/>
          </w:tcPr>
          <w:p w:rsidR="007D68A0" w:rsidRDefault="007D68A0" w:rsidP="007D6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7D68A0" w:rsidRPr="006E1BBE" w:rsidRDefault="007D68A0" w:rsidP="007D68A0">
      <w:pPr>
        <w:jc w:val="both"/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1:</w:t>
      </w:r>
    </w:p>
    <w:p w:rsidR="006E1BBE" w:rsidRDefault="006E1BBE" w:rsidP="007D68A0">
      <w:pPr>
        <w:jc w:val="both"/>
        <w:rPr>
          <w:sz w:val="24"/>
          <w:szCs w:val="24"/>
        </w:rPr>
      </w:pPr>
      <w:r>
        <w:rPr>
          <w:sz w:val="24"/>
          <w:szCs w:val="24"/>
        </w:rPr>
        <w:t>€100,000/ €1,000 = 100 x €5 = €500</w:t>
      </w:r>
    </w:p>
    <w:p w:rsidR="006E1BBE" w:rsidRPr="006E1BBE" w:rsidRDefault="006E1BBE" w:rsidP="007D68A0">
      <w:pPr>
        <w:jc w:val="both"/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2:</w:t>
      </w:r>
    </w:p>
    <w:p w:rsidR="006E1BBE" w:rsidRDefault="006E1BBE" w:rsidP="007D68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all the loadings = 10% + 20% = 30%. </w:t>
      </w:r>
    </w:p>
    <w:p w:rsidR="006E1BBE" w:rsidRDefault="006E1BBE" w:rsidP="007D68A0">
      <w:pPr>
        <w:jc w:val="both"/>
        <w:rPr>
          <w:sz w:val="24"/>
          <w:szCs w:val="24"/>
        </w:rPr>
      </w:pPr>
      <w:r>
        <w:rPr>
          <w:sz w:val="24"/>
          <w:szCs w:val="24"/>
        </w:rPr>
        <w:t>500 x 30 / 100= €150</w:t>
      </w:r>
    </w:p>
    <w:p w:rsidR="006E1BBE" w:rsidRPr="006E1BBE" w:rsidRDefault="006E1BBE" w:rsidP="007D68A0">
      <w:pPr>
        <w:jc w:val="both"/>
        <w:rPr>
          <w:b/>
          <w:sz w:val="24"/>
          <w:szCs w:val="24"/>
        </w:rPr>
      </w:pPr>
      <w:r w:rsidRPr="006E1BBE">
        <w:rPr>
          <w:b/>
          <w:sz w:val="24"/>
          <w:szCs w:val="24"/>
        </w:rPr>
        <w:t>Step 3:</w:t>
      </w:r>
    </w:p>
    <w:p w:rsidR="007D68A0" w:rsidRPr="00225A4E" w:rsidRDefault="006E1BBE" w:rsidP="007D68A0">
      <w:pPr>
        <w:jc w:val="both"/>
        <w:rPr>
          <w:sz w:val="24"/>
          <w:szCs w:val="24"/>
        </w:rPr>
      </w:pPr>
      <w:r>
        <w:rPr>
          <w:sz w:val="24"/>
          <w:szCs w:val="24"/>
        </w:rPr>
        <w:t>€500 + €150</w:t>
      </w:r>
      <w:r w:rsidRPr="006E1BBE">
        <w:rPr>
          <w:sz w:val="24"/>
          <w:szCs w:val="24"/>
        </w:rPr>
        <w:t xml:space="preserve"> =</w:t>
      </w:r>
      <w:r w:rsidRPr="006E1BBE">
        <w:rPr>
          <w:b/>
          <w:i/>
          <w:sz w:val="24"/>
          <w:szCs w:val="24"/>
        </w:rPr>
        <w:t xml:space="preserve"> €650</w:t>
      </w:r>
      <w:r>
        <w:rPr>
          <w:sz w:val="24"/>
          <w:szCs w:val="24"/>
        </w:rPr>
        <w:t xml:space="preserve"> (Premium Due)</w:t>
      </w:r>
    </w:p>
    <w:sectPr w:rsidR="007D68A0" w:rsidRPr="00225A4E" w:rsidSect="00C1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21"/>
    <w:rsid w:val="00225A4E"/>
    <w:rsid w:val="00380769"/>
    <w:rsid w:val="003E7D0C"/>
    <w:rsid w:val="00444CF8"/>
    <w:rsid w:val="006E1BBE"/>
    <w:rsid w:val="007D5330"/>
    <w:rsid w:val="007D68A0"/>
    <w:rsid w:val="007F4921"/>
    <w:rsid w:val="00C12738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A6E66-A5EE-4E19-A4F0-B32EEAD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4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C3CD633-5EE9-4C20-9B02-3BC7B160D6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Stephen Murtagh</cp:lastModifiedBy>
  <cp:revision>2</cp:revision>
  <dcterms:created xsi:type="dcterms:W3CDTF">2017-06-13T14:56:00Z</dcterms:created>
  <dcterms:modified xsi:type="dcterms:W3CDTF">2017-06-13T14:56:00Z</dcterms:modified>
</cp:coreProperties>
</file>